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3E" w:rsidRDefault="00547E3E" w:rsidP="00547E3E">
      <w:pPr>
        <w:rPr>
          <w:rFonts w:ascii="Britannic Bold" w:hAnsi="Britannic Bold"/>
          <w:color w:val="9BBB59" w:themeColor="accent3"/>
          <w:sz w:val="24"/>
          <w:szCs w:val="24"/>
        </w:rPr>
      </w:pPr>
      <w:permStart w:id="1103256073" w:edGrp="everyone"/>
      <w:r>
        <w:rPr>
          <w:rFonts w:ascii="Britannic Bold" w:hAnsi="Britannic Bold"/>
          <w:noProof/>
          <w:color w:val="9BBB59" w:themeColor="accent3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EBCF28" wp14:editId="6C7715A2">
            <wp:simplePos x="0" y="0"/>
            <wp:positionH relativeFrom="column">
              <wp:posOffset>-1848485</wp:posOffset>
            </wp:positionH>
            <wp:positionV relativeFrom="paragraph">
              <wp:posOffset>-685800</wp:posOffset>
            </wp:positionV>
            <wp:extent cx="2033905" cy="1438275"/>
            <wp:effectExtent l="0" t="0" r="444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03256073"/>
    </w:p>
    <w:p w:rsidR="00D73C1E" w:rsidRPr="00D73C1E" w:rsidRDefault="00D73C1E" w:rsidP="001D77E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itannic Bold" w:hAnsi="Britannic Bold"/>
          <w:color w:val="9BBB59" w:themeColor="accent3"/>
          <w:sz w:val="16"/>
          <w:szCs w:val="16"/>
        </w:rPr>
      </w:pPr>
    </w:p>
    <w:p w:rsidR="00547E3E" w:rsidRPr="00547E3E" w:rsidRDefault="00547E3E" w:rsidP="001D77E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itannic Bold" w:hAnsi="Britannic Bold"/>
          <w:color w:val="9BBB59" w:themeColor="accent3"/>
          <w:sz w:val="28"/>
          <w:szCs w:val="28"/>
        </w:rPr>
      </w:pPr>
      <w:r w:rsidRPr="00547E3E">
        <w:rPr>
          <w:rFonts w:ascii="Britannic Bold" w:hAnsi="Britannic Bold"/>
          <w:color w:val="9BBB59" w:themeColor="accent3"/>
          <w:sz w:val="28"/>
          <w:szCs w:val="28"/>
        </w:rPr>
        <w:t>VERSEMENT EFFECTUE EN FRANCHISE DE COTISATION URSSAF</w:t>
      </w:r>
    </w:p>
    <w:p w:rsidR="00547E3E" w:rsidRDefault="00547E3E" w:rsidP="001D77E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itannic Bold" w:hAnsi="Britannic Bold"/>
          <w:color w:val="9BBB59" w:themeColor="accent3"/>
          <w:sz w:val="28"/>
          <w:szCs w:val="28"/>
        </w:rPr>
      </w:pPr>
      <w:r w:rsidRPr="00547E3E">
        <w:rPr>
          <w:rFonts w:ascii="Britannic Bold" w:hAnsi="Britannic Bold"/>
          <w:color w:val="9BBB59" w:themeColor="accent3"/>
          <w:sz w:val="28"/>
          <w:szCs w:val="28"/>
        </w:rPr>
        <w:t>A L’OCCASION D’UNE MANIFESTATION SPORTIVE</w:t>
      </w:r>
    </w:p>
    <w:p w:rsidR="00D73C1E" w:rsidRPr="00D73C1E" w:rsidRDefault="00D73C1E" w:rsidP="001D77E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itannic Bold" w:hAnsi="Britannic Bold"/>
          <w:color w:val="9BBB59" w:themeColor="accent3"/>
          <w:sz w:val="16"/>
          <w:szCs w:val="16"/>
        </w:rPr>
      </w:pPr>
    </w:p>
    <w:p w:rsidR="00547E3E" w:rsidRDefault="00547E3E" w:rsidP="001D77E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  <w:r w:rsidRPr="00547E3E">
        <w:rPr>
          <w:sz w:val="20"/>
          <w:szCs w:val="20"/>
        </w:rPr>
        <w:t>(Circulaire interministérielle DSS/AAF/A1/94-n°60 du 28/07/1994)</w:t>
      </w:r>
    </w:p>
    <w:p w:rsidR="00D73C1E" w:rsidRPr="00547E3E" w:rsidRDefault="00D73C1E" w:rsidP="001D77E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</w:p>
    <w:p w:rsidR="005A00F5" w:rsidRPr="00CD485F" w:rsidRDefault="005A00F5" w:rsidP="005A00F5">
      <w:pPr>
        <w:rPr>
          <w:b/>
          <w:sz w:val="24"/>
          <w:szCs w:val="24"/>
        </w:rPr>
      </w:pPr>
    </w:p>
    <w:p w:rsidR="005A00F5" w:rsidRDefault="005A00F5" w:rsidP="00D73C1E">
      <w:pPr>
        <w:spacing w:after="0" w:line="240" w:lineRule="auto"/>
        <w:rPr>
          <w:rFonts w:ascii="Britannic Bold" w:hAnsi="Britannic Bold"/>
          <w:color w:val="9BBB59" w:themeColor="accent3"/>
          <w:sz w:val="24"/>
          <w:szCs w:val="24"/>
        </w:rPr>
      </w:pPr>
      <w:r w:rsidRPr="00CD485F">
        <w:rPr>
          <w:rFonts w:ascii="Britannic Bold" w:hAnsi="Britannic Bold"/>
          <w:color w:val="9BBB59" w:themeColor="accent3"/>
          <w:sz w:val="24"/>
          <w:szCs w:val="24"/>
        </w:rPr>
        <w:t>BENEFICIAIRE DU VERSEMENT :</w:t>
      </w:r>
    </w:p>
    <w:p w:rsidR="00D73C1E" w:rsidRDefault="00D73C1E" w:rsidP="00D73C1E">
      <w:pPr>
        <w:spacing w:after="0" w:line="240" w:lineRule="auto"/>
        <w:rPr>
          <w:rFonts w:ascii="Britannic Bold" w:hAnsi="Britannic Bold"/>
          <w:color w:val="9BBB59" w:themeColor="accent3"/>
          <w:sz w:val="24"/>
          <w:szCs w:val="24"/>
        </w:rPr>
      </w:pPr>
    </w:p>
    <w:p w:rsidR="00D73C1E" w:rsidRPr="00D73C1E" w:rsidRDefault="00D73C1E" w:rsidP="00D73C1E">
      <w:pPr>
        <w:spacing w:after="0" w:line="240" w:lineRule="auto"/>
        <w:rPr>
          <w:rFonts w:ascii="Britannic Bold" w:hAnsi="Britannic Bold"/>
          <w:color w:val="9BBB59" w:themeColor="accent3"/>
          <w:sz w:val="24"/>
          <w:szCs w:val="24"/>
        </w:rPr>
      </w:pPr>
    </w:p>
    <w:p w:rsidR="005A00F5" w:rsidRDefault="005A00F5" w:rsidP="00D73C1E">
      <w:pPr>
        <w:tabs>
          <w:tab w:val="left" w:leader="dot" w:pos="3686"/>
          <w:tab w:val="left" w:leader="dot" w:pos="7655"/>
          <w:tab w:val="left" w:leader="dot" w:pos="82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permStart w:id="178088883" w:edGrp="everyone"/>
      <w:r w:rsidR="00CD485F" w:rsidRPr="00F86D51">
        <w:rPr>
          <w:rFonts w:ascii="Arial" w:hAnsi="Arial" w:cs="Arial"/>
          <w:sz w:val="28"/>
          <w:szCs w:val="28"/>
        </w:rPr>
        <w:tab/>
      </w:r>
      <w:permEnd w:id="178088883"/>
      <w:r>
        <w:rPr>
          <w:sz w:val="24"/>
          <w:szCs w:val="24"/>
        </w:rPr>
        <w:t xml:space="preserve">Prénom : </w:t>
      </w:r>
      <w:permStart w:id="415653537" w:edGrp="everyone"/>
      <w:r w:rsidR="00CD485F" w:rsidRPr="00F86D51">
        <w:rPr>
          <w:rFonts w:ascii="Arial" w:hAnsi="Arial" w:cs="Arial"/>
          <w:sz w:val="28"/>
          <w:szCs w:val="28"/>
        </w:rPr>
        <w:tab/>
      </w:r>
      <w:permEnd w:id="415653537"/>
    </w:p>
    <w:p w:rsidR="005A00F5" w:rsidRDefault="005A00F5" w:rsidP="005A00F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47E3E" w:rsidRPr="00D73C1E" w:rsidRDefault="005A00F5" w:rsidP="00D73C1E">
      <w:pPr>
        <w:tabs>
          <w:tab w:val="left" w:leader="dot" w:pos="7513"/>
        </w:tabs>
        <w:rPr>
          <w:sz w:val="24"/>
          <w:szCs w:val="24"/>
        </w:rPr>
      </w:pPr>
      <w:r>
        <w:rPr>
          <w:sz w:val="24"/>
          <w:szCs w:val="24"/>
        </w:rPr>
        <w:t>Adresse :</w:t>
      </w:r>
      <w:permStart w:id="220271043" w:edGrp="everyone"/>
      <w:r w:rsidR="00F86D51">
        <w:rPr>
          <w:sz w:val="24"/>
          <w:szCs w:val="24"/>
        </w:rPr>
        <w:t xml:space="preserve"> </w:t>
      </w:r>
      <w:r w:rsidR="00CD485F" w:rsidRPr="00F86D51">
        <w:rPr>
          <w:rFonts w:ascii="Arial" w:hAnsi="Arial" w:cs="Arial"/>
          <w:sz w:val="28"/>
          <w:szCs w:val="28"/>
        </w:rPr>
        <w:tab/>
      </w:r>
      <w:permEnd w:id="220271043"/>
    </w:p>
    <w:p w:rsidR="00BA36F9" w:rsidRPr="00CD485F" w:rsidRDefault="005A00F5" w:rsidP="00CD485F">
      <w:pPr>
        <w:jc w:val="center"/>
        <w:rPr>
          <w:rFonts w:ascii="Britannic Bold" w:hAnsi="Britannic Bold"/>
          <w:color w:val="9BBB59" w:themeColor="accent3"/>
          <w:sz w:val="24"/>
          <w:szCs w:val="24"/>
        </w:rPr>
      </w:pPr>
      <w:r w:rsidRPr="00CD485F">
        <w:rPr>
          <w:rFonts w:ascii="Britannic Bold" w:hAnsi="Britannic Bold"/>
          <w:color w:val="9BBB59" w:themeColor="accent3"/>
          <w:sz w:val="24"/>
          <w:szCs w:val="24"/>
        </w:rPr>
        <w:t>FICHE DE MANIFESTATION :</w:t>
      </w:r>
    </w:p>
    <w:tbl>
      <w:tblPr>
        <w:tblStyle w:val="Grillemoyenne3-Accent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062"/>
      </w:tblGrid>
      <w:tr w:rsidR="00BA36F9" w:rsidTr="00D73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A36F9" w:rsidRDefault="00BA36F9" w:rsidP="005A00F5">
            <w:pPr>
              <w:rPr>
                <w:sz w:val="24"/>
                <w:szCs w:val="24"/>
              </w:rPr>
            </w:pPr>
            <w:permStart w:id="59400681" w:edGrp="everyone" w:colFirst="1" w:colLast="1"/>
            <w:r>
              <w:rPr>
                <w:sz w:val="24"/>
                <w:szCs w:val="24"/>
              </w:rPr>
              <w:t>Nom, Titre</w:t>
            </w:r>
          </w:p>
        </w:tc>
        <w:tc>
          <w:tcPr>
            <w:tcW w:w="6062" w:type="dxa"/>
          </w:tcPr>
          <w:p w:rsidR="00BA36F9" w:rsidRDefault="00BA36F9" w:rsidP="005A00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36F9" w:rsidTr="00D7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A36F9" w:rsidRDefault="00BA36F9" w:rsidP="005A00F5">
            <w:pPr>
              <w:rPr>
                <w:sz w:val="24"/>
                <w:szCs w:val="24"/>
              </w:rPr>
            </w:pPr>
            <w:permStart w:id="1857977281" w:edGrp="everyone" w:colFirst="1" w:colLast="1"/>
            <w:permEnd w:id="59400681"/>
            <w:r>
              <w:rPr>
                <w:sz w:val="24"/>
                <w:szCs w:val="24"/>
              </w:rPr>
              <w:t>Date, Durée</w:t>
            </w:r>
          </w:p>
        </w:tc>
        <w:tc>
          <w:tcPr>
            <w:tcW w:w="6062" w:type="dxa"/>
          </w:tcPr>
          <w:p w:rsidR="00BA36F9" w:rsidRDefault="00BA36F9" w:rsidP="005A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36F9" w:rsidTr="00D73C1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A36F9" w:rsidRDefault="00BA36F9" w:rsidP="005A00F5">
            <w:pPr>
              <w:rPr>
                <w:sz w:val="24"/>
                <w:szCs w:val="24"/>
              </w:rPr>
            </w:pPr>
            <w:permStart w:id="349523176" w:edGrp="everyone" w:colFirst="1" w:colLast="1"/>
            <w:permEnd w:id="1857977281"/>
            <w:r>
              <w:rPr>
                <w:sz w:val="24"/>
                <w:szCs w:val="24"/>
              </w:rPr>
              <w:t>Lieu</w:t>
            </w:r>
          </w:p>
        </w:tc>
        <w:tc>
          <w:tcPr>
            <w:tcW w:w="6062" w:type="dxa"/>
          </w:tcPr>
          <w:p w:rsidR="00BA36F9" w:rsidRDefault="00BA36F9" w:rsidP="005A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36F9" w:rsidTr="00D7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A36F9" w:rsidRDefault="00BA36F9" w:rsidP="005A00F5">
            <w:pPr>
              <w:rPr>
                <w:sz w:val="24"/>
                <w:szCs w:val="24"/>
              </w:rPr>
            </w:pPr>
            <w:permStart w:id="212102504" w:edGrp="everyone" w:colFirst="1" w:colLast="1"/>
            <w:permEnd w:id="349523176"/>
            <w:r>
              <w:rPr>
                <w:sz w:val="24"/>
                <w:szCs w:val="24"/>
              </w:rPr>
              <w:t>Organisateur</w:t>
            </w:r>
          </w:p>
        </w:tc>
        <w:tc>
          <w:tcPr>
            <w:tcW w:w="6062" w:type="dxa"/>
            <w:tcBorders>
              <w:bottom w:val="nil"/>
            </w:tcBorders>
          </w:tcPr>
          <w:p w:rsidR="001D77E5" w:rsidRPr="001D77E5" w:rsidRDefault="001D77E5" w:rsidP="005A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permEnd w:id="212102504"/>
      <w:tr w:rsidR="00BA36F9" w:rsidTr="00D73C1E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</w:tcPr>
          <w:p w:rsidR="00BA36F9" w:rsidRDefault="00BA36F9" w:rsidP="005A0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Fonction exercée à l’occasion de la manifestation                    </w:t>
            </w:r>
            <w:r w:rsidRPr="00BA36F9">
              <w:rPr>
                <w:sz w:val="20"/>
                <w:szCs w:val="20"/>
              </w:rPr>
              <w:t>(sélectionner la fonction dans la liste)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="-147" w:tblpY="-209"/>
              <w:tblOverlap w:val="never"/>
              <w:tblW w:w="6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953"/>
            </w:tblGrid>
            <w:tr w:rsidR="00D73C1E" w:rsidTr="00D73C1E">
              <w:trPr>
                <w:trHeight w:val="969"/>
              </w:trPr>
              <w:tc>
                <w:tcPr>
                  <w:tcW w:w="3114" w:type="dxa"/>
                  <w:vAlign w:val="center"/>
                </w:tcPr>
                <w:p w:rsidR="00D73C1E" w:rsidRDefault="00D73C1E" w:rsidP="00D73C1E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73C1E">
                    <w:rPr>
                      <w:b/>
                      <w:i/>
                      <w:sz w:val="24"/>
                      <w:szCs w:val="24"/>
                    </w:rPr>
                    <w:t>Sportif, Joueur</w:t>
                  </w:r>
                </w:p>
                <w:p w:rsidR="00D73C1E" w:rsidRDefault="00D73C1E" w:rsidP="00D73C1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ermStart w:id="1494623316" w:edGrp="everyone"/>
                  <w:r w:rsidRPr="00D73C1E">
                    <w:rPr>
                      <w:i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36"/>
                        <w:szCs w:val="36"/>
                      </w:rPr>
                      <w:id w:val="1634900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1ED6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permEnd w:id="1494623316"/>
                </w:p>
              </w:tc>
              <w:tc>
                <w:tcPr>
                  <w:tcW w:w="2953" w:type="dxa"/>
                  <w:vAlign w:val="center"/>
                </w:tcPr>
                <w:p w:rsidR="0008783D" w:rsidRDefault="00D73C1E" w:rsidP="00D73C1E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73C1E">
                    <w:rPr>
                      <w:b/>
                      <w:i/>
                      <w:sz w:val="24"/>
                      <w:szCs w:val="24"/>
                    </w:rPr>
                    <w:t>Arbitre, Juge</w:t>
                  </w:r>
                </w:p>
                <w:p w:rsidR="00D73C1E" w:rsidRDefault="00D73C1E" w:rsidP="00D73C1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3C1E">
                    <w:rPr>
                      <w:i/>
                      <w:sz w:val="24"/>
                      <w:szCs w:val="24"/>
                    </w:rPr>
                    <w:t xml:space="preserve">  </w:t>
                  </w:r>
                  <w:permStart w:id="1864793028" w:edGrp="everyone"/>
                  <w:sdt>
                    <w:sdtPr>
                      <w:rPr>
                        <w:sz w:val="36"/>
                        <w:szCs w:val="36"/>
                      </w:rPr>
                      <w:id w:val="39718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D51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permEnd w:id="1864793028"/>
                </w:p>
              </w:tc>
            </w:tr>
            <w:tr w:rsidR="00D73C1E" w:rsidTr="00D73C1E">
              <w:trPr>
                <w:trHeight w:val="969"/>
              </w:trPr>
              <w:tc>
                <w:tcPr>
                  <w:tcW w:w="3114" w:type="dxa"/>
                  <w:vAlign w:val="center"/>
                </w:tcPr>
                <w:p w:rsidR="0008783D" w:rsidRDefault="00D73C1E" w:rsidP="00D73C1E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73C1E">
                    <w:rPr>
                      <w:b/>
                      <w:i/>
                      <w:sz w:val="24"/>
                      <w:szCs w:val="24"/>
                    </w:rPr>
                    <w:t>Accompagnateur</w:t>
                  </w:r>
                </w:p>
                <w:p w:rsidR="00D73C1E" w:rsidRDefault="00D73C1E" w:rsidP="00D73C1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ermStart w:id="1967149561" w:edGrp="everyone"/>
                  <w:r w:rsidRPr="00D73C1E"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36"/>
                        <w:szCs w:val="36"/>
                      </w:rPr>
                      <w:id w:val="1114628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1ED6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permEnd w:id="1967149561"/>
                </w:p>
              </w:tc>
              <w:tc>
                <w:tcPr>
                  <w:tcW w:w="2953" w:type="dxa"/>
                  <w:vAlign w:val="center"/>
                </w:tcPr>
                <w:p w:rsidR="0008783D" w:rsidRDefault="00D73C1E" w:rsidP="00D73C1E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73C1E">
                    <w:rPr>
                      <w:b/>
                      <w:i/>
                      <w:sz w:val="24"/>
                      <w:szCs w:val="24"/>
                    </w:rPr>
                    <w:t>Organisateur</w:t>
                  </w:r>
                </w:p>
                <w:p w:rsidR="00D73C1E" w:rsidRDefault="00D73C1E" w:rsidP="00D73C1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ermStart w:id="1353671978" w:edGrp="everyone"/>
                  <w:r w:rsidRPr="00D73C1E"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36"/>
                        <w:szCs w:val="36"/>
                      </w:rPr>
                      <w:id w:val="197247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783D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permEnd w:id="1353671978"/>
                </w:p>
              </w:tc>
            </w:tr>
          </w:tbl>
          <w:p w:rsidR="00BA36F9" w:rsidRDefault="00BA36F9" w:rsidP="00D73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36F9" w:rsidTr="008D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BA36F9" w:rsidRDefault="00BA36F9" w:rsidP="008D6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DU VERSEMENET*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C1E" w:rsidRPr="008D6220" w:rsidRDefault="008D6220" w:rsidP="00F71ED6">
            <w:pPr>
              <w:tabs>
                <w:tab w:val="left" w:pos="42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permStart w:id="1943738245" w:edGrp="everyone"/>
            <w:permEnd w:id="1943738245"/>
            <w:r w:rsidRPr="008D6220">
              <w:rPr>
                <w:sz w:val="36"/>
                <w:szCs w:val="36"/>
              </w:rPr>
              <w:t>€</w:t>
            </w:r>
            <w:r>
              <w:rPr>
                <w:sz w:val="36"/>
                <w:szCs w:val="36"/>
              </w:rPr>
              <w:t xml:space="preserve">   </w:t>
            </w:r>
            <w:r w:rsidRPr="008D6220">
              <w:rPr>
                <w:i/>
                <w:sz w:val="24"/>
                <w:szCs w:val="24"/>
              </w:rPr>
              <w:t>(euros)</w:t>
            </w:r>
          </w:p>
        </w:tc>
      </w:tr>
    </w:tbl>
    <w:p w:rsidR="00BA36F9" w:rsidRDefault="00BA36F9" w:rsidP="00D73C1E">
      <w:pPr>
        <w:spacing w:after="0" w:line="240" w:lineRule="auto"/>
        <w:rPr>
          <w:sz w:val="16"/>
          <w:szCs w:val="16"/>
        </w:rPr>
      </w:pPr>
    </w:p>
    <w:p w:rsidR="005A00F5" w:rsidRDefault="005A00F5" w:rsidP="00D73C1E">
      <w:pPr>
        <w:spacing w:after="0" w:line="240" w:lineRule="auto"/>
        <w:ind w:right="142"/>
        <w:jc w:val="both"/>
        <w:rPr>
          <w:sz w:val="16"/>
          <w:szCs w:val="16"/>
        </w:rPr>
      </w:pPr>
      <w:r w:rsidRPr="00D0606A">
        <w:rPr>
          <w:sz w:val="16"/>
          <w:szCs w:val="16"/>
        </w:rPr>
        <w:t>*Limité à 70% du plafond journalier de la sécurité sociale par manifestation (si une manifestation dure plusieurs jours, le dispositif s’applique par journée de participation effective à la compétition, dans la limite</w:t>
      </w:r>
      <w:r w:rsidR="00F86D51">
        <w:rPr>
          <w:sz w:val="16"/>
          <w:szCs w:val="16"/>
        </w:rPr>
        <w:t xml:space="preserve"> </w:t>
      </w:r>
      <w:r w:rsidRPr="00D0606A">
        <w:rPr>
          <w:sz w:val="16"/>
          <w:szCs w:val="16"/>
        </w:rPr>
        <w:t xml:space="preserve"> de 5 jours par mois).</w:t>
      </w:r>
    </w:p>
    <w:p w:rsidR="00D73C1E" w:rsidRPr="00D0606A" w:rsidRDefault="00D73C1E" w:rsidP="00CD485F">
      <w:pPr>
        <w:jc w:val="both"/>
        <w:rPr>
          <w:sz w:val="16"/>
          <w:szCs w:val="16"/>
        </w:rPr>
      </w:pPr>
    </w:p>
    <w:p w:rsidR="005A00F5" w:rsidRPr="00CD485F" w:rsidRDefault="005A00F5" w:rsidP="00547E3E">
      <w:pPr>
        <w:tabs>
          <w:tab w:val="left" w:leader="dot" w:pos="5670"/>
        </w:tabs>
        <w:jc w:val="both"/>
        <w:rPr>
          <w:i/>
          <w:sz w:val="24"/>
          <w:szCs w:val="24"/>
        </w:rPr>
      </w:pPr>
      <w:r w:rsidRPr="008D1B1A">
        <w:rPr>
          <w:i/>
          <w:sz w:val="24"/>
          <w:szCs w:val="24"/>
        </w:rPr>
        <w:t>Je soussigné,</w:t>
      </w:r>
      <w:permStart w:id="1103387598" w:edGrp="everyone"/>
      <w:r w:rsidR="00BA36F9">
        <w:rPr>
          <w:i/>
          <w:sz w:val="24"/>
          <w:szCs w:val="24"/>
        </w:rPr>
        <w:tab/>
      </w:r>
      <w:permEnd w:id="1103387598"/>
      <w:r w:rsidR="00BA36F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(nom et prénom du </w:t>
      </w:r>
      <w:r w:rsidRPr="008D1B1A">
        <w:rPr>
          <w:i/>
          <w:sz w:val="24"/>
          <w:szCs w:val="24"/>
        </w:rPr>
        <w:t>bénéficiaire), certifie n’avoir reçu du club aucun remboursement des frais engagés à l’occasion de la manifestation au titre de laquelle m’est accordé le présent versement.</w:t>
      </w:r>
    </w:p>
    <w:p w:rsidR="005A00F5" w:rsidRDefault="005A00F5" w:rsidP="005A00F5">
      <w:pPr>
        <w:tabs>
          <w:tab w:val="left" w:pos="284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Signature du bénéficiaire</w:t>
      </w:r>
      <w:r>
        <w:rPr>
          <w:sz w:val="24"/>
          <w:szCs w:val="24"/>
        </w:rPr>
        <w:tab/>
      </w:r>
      <w:r w:rsidR="00624F4F">
        <w:rPr>
          <w:sz w:val="24"/>
          <w:szCs w:val="24"/>
        </w:rPr>
        <w:tab/>
        <w:t xml:space="preserve">                </w:t>
      </w:r>
      <w:permStart w:id="119095146" w:edGrp="everyone"/>
      <w:permEnd w:id="119095146"/>
      <w:r w:rsidR="00624F4F">
        <w:rPr>
          <w:sz w:val="24"/>
          <w:szCs w:val="24"/>
        </w:rPr>
        <w:t>Visa du T</w:t>
      </w:r>
      <w:r>
        <w:rPr>
          <w:sz w:val="24"/>
          <w:szCs w:val="24"/>
        </w:rPr>
        <w:t xml:space="preserve">résorier </w:t>
      </w:r>
      <w:r w:rsidR="00624F4F">
        <w:rPr>
          <w:sz w:val="24"/>
          <w:szCs w:val="24"/>
        </w:rPr>
        <w:t>ou</w:t>
      </w:r>
      <w:bookmarkStart w:id="0" w:name="_GoBack"/>
      <w:bookmarkEnd w:id="0"/>
      <w:r w:rsidR="00624F4F">
        <w:rPr>
          <w:sz w:val="24"/>
          <w:szCs w:val="24"/>
        </w:rPr>
        <w:t xml:space="preserve"> du Président</w:t>
      </w:r>
    </w:p>
    <w:p w:rsidR="005A00F5" w:rsidRDefault="005A00F5" w:rsidP="005A00F5">
      <w:pPr>
        <w:tabs>
          <w:tab w:val="left" w:pos="284"/>
          <w:tab w:val="left" w:pos="3544"/>
        </w:tabs>
        <w:rPr>
          <w:sz w:val="20"/>
          <w:szCs w:val="20"/>
        </w:rPr>
      </w:pPr>
    </w:p>
    <w:p w:rsidR="00CD485F" w:rsidRPr="00CD485F" w:rsidRDefault="00CD485F" w:rsidP="005A00F5">
      <w:pPr>
        <w:tabs>
          <w:tab w:val="left" w:pos="284"/>
          <w:tab w:val="left" w:pos="3544"/>
        </w:tabs>
        <w:rPr>
          <w:sz w:val="20"/>
          <w:szCs w:val="20"/>
        </w:rPr>
      </w:pPr>
    </w:p>
    <w:p w:rsidR="00FC25DE" w:rsidRPr="00CD485F" w:rsidRDefault="005A00F5" w:rsidP="00CD485F">
      <w:pPr>
        <w:tabs>
          <w:tab w:val="left" w:pos="284"/>
          <w:tab w:val="left" w:pos="3544"/>
        </w:tabs>
        <w:rPr>
          <w:b/>
          <w:sz w:val="20"/>
          <w:szCs w:val="20"/>
        </w:rPr>
      </w:pPr>
      <w:r w:rsidRPr="00CD485F">
        <w:rPr>
          <w:b/>
          <w:sz w:val="20"/>
          <w:szCs w:val="20"/>
        </w:rPr>
        <w:t>Joindre à cette fiche tous les justificatifs de participation à la manifestation : feuille de match, calendrier sportif, dossier d’inscription, organigramme…</w:t>
      </w:r>
    </w:p>
    <w:sectPr w:rsidR="00FC25DE" w:rsidRPr="00CD485F" w:rsidSect="00D73C1E">
      <w:footerReference w:type="default" r:id="rId9"/>
      <w:pgSz w:w="11906" w:h="16838" w:code="9"/>
      <w:pgMar w:top="1276" w:right="1274" w:bottom="284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8E" w:rsidRDefault="00174E8E">
      <w:pPr>
        <w:spacing w:after="0" w:line="240" w:lineRule="auto"/>
      </w:pPr>
      <w:r>
        <w:separator/>
      </w:r>
    </w:p>
  </w:endnote>
  <w:endnote w:type="continuationSeparator" w:id="0">
    <w:p w:rsidR="00174E8E" w:rsidRDefault="0017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A" w:rsidRDefault="00624F4F" w:rsidP="008D1B1A">
    <w:pPr>
      <w:pStyle w:val="Pieddepage"/>
      <w:tabs>
        <w:tab w:val="left" w:pos="127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8E" w:rsidRDefault="00174E8E">
      <w:pPr>
        <w:spacing w:after="0" w:line="240" w:lineRule="auto"/>
      </w:pPr>
      <w:r>
        <w:separator/>
      </w:r>
    </w:p>
  </w:footnote>
  <w:footnote w:type="continuationSeparator" w:id="0">
    <w:p w:rsidR="00174E8E" w:rsidRDefault="0017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comment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5F"/>
    <w:rsid w:val="0008783D"/>
    <w:rsid w:val="00174E8E"/>
    <w:rsid w:val="001D77E5"/>
    <w:rsid w:val="002244B5"/>
    <w:rsid w:val="00263983"/>
    <w:rsid w:val="004D264A"/>
    <w:rsid w:val="00547E3E"/>
    <w:rsid w:val="005A00F5"/>
    <w:rsid w:val="00624F4F"/>
    <w:rsid w:val="007F7CC4"/>
    <w:rsid w:val="008D6220"/>
    <w:rsid w:val="00902E6C"/>
    <w:rsid w:val="00AD6D57"/>
    <w:rsid w:val="00B20EC0"/>
    <w:rsid w:val="00BA36F9"/>
    <w:rsid w:val="00CD485F"/>
    <w:rsid w:val="00D73C1E"/>
    <w:rsid w:val="00F71ED6"/>
    <w:rsid w:val="00F86D51"/>
    <w:rsid w:val="00FC25DE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00F5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semiHidden/>
    <w:unhideWhenUsed/>
    <w:rsid w:val="005A00F5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A00F5"/>
    <w:rPr>
      <w:rFonts w:eastAsiaTheme="minorHAnsi"/>
      <w:lang w:eastAsia="en-US"/>
    </w:rPr>
  </w:style>
  <w:style w:type="table" w:styleId="Trameclaire-Accent3">
    <w:name w:val="Light Shading Accent 3"/>
    <w:basedOn w:val="TableauNormal"/>
    <w:uiPriority w:val="60"/>
    <w:rsid w:val="00BA36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moyenne3-Accent3">
    <w:name w:val="Medium Grid 3 Accent 3"/>
    <w:basedOn w:val="TableauNormal"/>
    <w:uiPriority w:val="69"/>
    <w:rsid w:val="00BA36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BA36F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00F5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semiHidden/>
    <w:unhideWhenUsed/>
    <w:rsid w:val="005A00F5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A00F5"/>
    <w:rPr>
      <w:rFonts w:eastAsiaTheme="minorHAnsi"/>
      <w:lang w:eastAsia="en-US"/>
    </w:rPr>
  </w:style>
  <w:style w:type="table" w:styleId="Trameclaire-Accent3">
    <w:name w:val="Light Shading Accent 3"/>
    <w:basedOn w:val="TableauNormal"/>
    <w:uiPriority w:val="60"/>
    <w:rsid w:val="00BA36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moyenne3-Accent3">
    <w:name w:val="Medium Grid 3 Accent 3"/>
    <w:basedOn w:val="TableauNormal"/>
    <w:uiPriority w:val="69"/>
    <w:rsid w:val="00BA36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BA36F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IRE\Desktop\VERSEMENT%20EFFECTUE%20EN%20FRANCHISE%20DE%20COTISATION%20URSSA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5B9A-97A3-473A-AF50-938AD531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VERSEMENT EFFECTUE EN FRANCHISE DE COTISATION URSSAF</Template>
  <TotalTime>2</TotalTime>
  <Pages>1</Pages>
  <Words>187</Words>
  <Characters>1033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3</cp:revision>
  <dcterms:created xsi:type="dcterms:W3CDTF">2015-07-30T08:03:00Z</dcterms:created>
  <dcterms:modified xsi:type="dcterms:W3CDTF">2015-07-30T08:38:00Z</dcterms:modified>
</cp:coreProperties>
</file>