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17" w:rsidRDefault="00624E17" w:rsidP="008902C5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9056DD4" wp14:editId="005321AE">
            <wp:simplePos x="0" y="0"/>
            <wp:positionH relativeFrom="column">
              <wp:posOffset>-1064231</wp:posOffset>
            </wp:positionH>
            <wp:positionV relativeFrom="paragraph">
              <wp:posOffset>-469265</wp:posOffset>
            </wp:positionV>
            <wp:extent cx="1219200" cy="1097280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C9" w:rsidRPr="000F7EA5" w:rsidRDefault="00AE27B8" w:rsidP="00624E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  <w:t>FICHE</w:t>
      </w:r>
      <w:r w:rsidRPr="000F7EA5"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  <w:t xml:space="preserve"> DE RESERVATION DU VEHICULE ASSOCIATIF</w:t>
      </w:r>
    </w:p>
    <w:p w:rsidR="00624E17" w:rsidRPr="00624E17" w:rsidRDefault="00AE27B8" w:rsidP="00624E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AE27B8">
        <w:rPr>
          <w:rFonts w:ascii="Calibri" w:eastAsia="Calibri" w:hAnsi="Calibri" w:cs="Times New Roman"/>
          <w:sz w:val="20"/>
          <w:szCs w:val="20"/>
          <w:lang w:eastAsia="en-US"/>
        </w:rPr>
        <w:t>(</w:t>
      </w:r>
      <w:proofErr w:type="gramStart"/>
      <w:r w:rsidRPr="00AE27B8">
        <w:rPr>
          <w:rFonts w:ascii="Calibri" w:eastAsia="Calibri" w:hAnsi="Calibri" w:cs="Times New Roman"/>
          <w:sz w:val="20"/>
          <w:szCs w:val="20"/>
          <w:lang w:eastAsia="en-US"/>
        </w:rPr>
        <w:t>annexe</w:t>
      </w:r>
      <w:proofErr w:type="gramEnd"/>
      <w:r w:rsidRPr="00AE27B8">
        <w:rPr>
          <w:rFonts w:ascii="Calibri" w:eastAsia="Calibri" w:hAnsi="Calibri" w:cs="Times New Roman"/>
          <w:sz w:val="20"/>
          <w:szCs w:val="20"/>
          <w:lang w:eastAsia="en-US"/>
        </w:rPr>
        <w:t xml:space="preserve"> 1)</w:t>
      </w:r>
    </w:p>
    <w:p w:rsidR="00624E17" w:rsidRDefault="00624E17" w:rsidP="00933844">
      <w:pPr>
        <w:spacing w:before="120"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82010" w:rsidRDefault="00AE27B8" w:rsidP="00933844">
      <w:pPr>
        <w:spacing w:before="120"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AE27B8">
        <w:rPr>
          <w:rFonts w:ascii="Calibri" w:eastAsia="Calibri" w:hAnsi="Calibri" w:cs="Times New Roman"/>
          <w:sz w:val="28"/>
          <w:szCs w:val="28"/>
          <w:lang w:eastAsia="en-US"/>
        </w:rPr>
        <w:t>Nom de la section :</w:t>
      </w:r>
      <w:r w:rsidRPr="00AE27B8">
        <w:rPr>
          <w:rFonts w:ascii="Britannic Bold" w:eastAsiaTheme="minorHAnsi" w:hAnsi="Britannic Bold" w:cs="Times New Roman"/>
          <w:b/>
          <w:sz w:val="36"/>
          <w:szCs w:val="36"/>
          <w:lang w:eastAsia="en-US"/>
        </w:rPr>
        <w:t xml:space="preserve"> </w:t>
      </w:r>
      <w:sdt>
        <w:sdtPr>
          <w:rPr>
            <w:rFonts w:eastAsiaTheme="minorHAnsi" w:cs="Times New Roman"/>
            <w:b/>
            <w:sz w:val="28"/>
            <w:szCs w:val="28"/>
            <w:lang w:eastAsia="en-US"/>
          </w:rPr>
          <w:id w:val="-144503456"/>
          <w:placeholder>
            <w:docPart w:val="BFF359B4499B43A79957C12F8497D1A1"/>
          </w:placeholder>
          <w:showingPlcHdr/>
          <w:comboBox>
            <w:listItem w:value="Choisissez un élément."/>
            <w:listItem w:displayText="Arts Martiaux" w:value="Arts Martiaux"/>
            <w:listItem w:displayText="Athlétisme" w:value="Athlétisme"/>
            <w:listItem w:displayText="Basket Ball" w:value="Basket Ball"/>
            <w:listItem w:displayText="Boxe Française" w:value="Boxe Française"/>
            <w:listItem w:displayText="Colombophilie" w:value="Colombophilie"/>
            <w:listItem w:displayText="Culturisme" w:value="Culturisme"/>
            <w:listItem w:displayText="Cyclisme" w:value="Cyclisme"/>
            <w:listItem w:displayText="Cyclotourisme" w:value="Cyclotourisme"/>
            <w:listItem w:displayText="Echecs" w:value="Echecs"/>
            <w:listItem w:displayText="Escalade" w:value="Escalade"/>
            <w:listItem w:displayText="Escrime" w:value="Escrime"/>
            <w:listItem w:displayText="Gym Entretien" w:value="Gym Entretien"/>
            <w:listItem w:displayText="Gym Tonic" w:value="Gym Tonic"/>
            <w:listItem w:displayText="Gym Baby- Trampo" w:value="Gym Baby- Trampo"/>
            <w:listItem w:displayText="Marche Randonnée" w:value="Marche Randonnée"/>
            <w:listItem w:displayText="Muay Thaï" w:value="Muay Thaï"/>
            <w:listItem w:displayText="Natation" w:value="Natation"/>
            <w:listItem w:displayText="Pétanque" w:value="Pétanque"/>
            <w:listItem w:displayText="Plongée sous Marine" w:value="Plongée sous Marine"/>
            <w:listItem w:displayText="Tennis Badminton" w:value="Tennis Badminton"/>
            <w:listItem w:displayText="Tir à l'arc" w:value="Tir à l'arc"/>
            <w:listItem w:displayText="Volley Ball" w:value="Volley Ball"/>
            <w:listItem w:displayText="Yoga" w:value="Yoga"/>
          </w:comboBox>
        </w:sdtPr>
        <w:sdtEndPr/>
        <w:sdtContent>
          <w:r w:rsidR="00AE34D9" w:rsidRPr="0015143E">
            <w:rPr>
              <w:rStyle w:val="Textedelespacerserv"/>
            </w:rPr>
            <w:t>Choisissez un élément.</w:t>
          </w:r>
        </w:sdtContent>
      </w:sdt>
    </w:p>
    <w:p w:rsidR="008902C5" w:rsidRPr="00624E17" w:rsidRDefault="008902C5" w:rsidP="008902C5">
      <w:pPr>
        <w:tabs>
          <w:tab w:val="center" w:pos="4251"/>
          <w:tab w:val="left" w:pos="6469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ab/>
      </w:r>
      <w:r w:rsidR="000F7EA5" w:rsidRPr="00624E17">
        <w:rPr>
          <w:rFonts w:ascii="Calibri" w:eastAsia="Calibri" w:hAnsi="Calibri" w:cs="Times New Roman"/>
          <w:b/>
          <w:lang w:eastAsia="en-US"/>
        </w:rPr>
        <w:t xml:space="preserve">Véhicules :   n°1   </w:t>
      </w:r>
      <w:sdt>
        <w:sdtPr>
          <w:rPr>
            <w:rFonts w:ascii="Calibri" w:eastAsia="Calibri" w:hAnsi="Calibri" w:cs="Times New Roman"/>
            <w:b/>
            <w:lang w:eastAsia="en-US"/>
          </w:rPr>
          <w:id w:val="190278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D9">
            <w:rPr>
              <w:rFonts w:ascii="MS Gothic" w:eastAsia="MS Gothic" w:hAnsi="MS Gothic" w:cs="Times New Roman" w:hint="eastAsia"/>
              <w:b/>
              <w:lang w:eastAsia="en-US"/>
            </w:rPr>
            <w:t>☐</w:t>
          </w:r>
        </w:sdtContent>
      </w:sdt>
      <w:r w:rsidR="00882010" w:rsidRPr="00624E17">
        <w:rPr>
          <w:rFonts w:ascii="Calibri" w:eastAsia="Calibri" w:hAnsi="Calibri" w:cs="Times New Roman"/>
          <w:b/>
          <w:lang w:eastAsia="en-US"/>
        </w:rPr>
        <w:t xml:space="preserve"> </w:t>
      </w:r>
      <w:r w:rsidR="000F7EA5" w:rsidRPr="00624E17">
        <w:rPr>
          <w:rFonts w:ascii="Calibri" w:eastAsia="Calibri" w:hAnsi="Calibri" w:cs="Times New Roman"/>
          <w:b/>
          <w:lang w:eastAsia="en-US"/>
        </w:rPr>
        <w:t xml:space="preserve">    n°2    </w:t>
      </w:r>
      <w:sdt>
        <w:sdtPr>
          <w:rPr>
            <w:rFonts w:ascii="Calibri" w:eastAsia="Calibri" w:hAnsi="Calibri" w:cs="Times New Roman"/>
            <w:b/>
            <w:lang w:eastAsia="en-US"/>
          </w:rPr>
          <w:id w:val="12935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A5" w:rsidRPr="00624E17">
            <w:rPr>
              <w:rFonts w:ascii="MS Gothic" w:eastAsia="MS Gothic" w:hAnsi="MS Gothic" w:cs="Times New Roman" w:hint="eastAsia"/>
              <w:b/>
              <w:lang w:eastAsia="en-US"/>
            </w:rPr>
            <w:t>☐</w:t>
          </w:r>
        </w:sdtContent>
      </w:sdt>
    </w:p>
    <w:p w:rsidR="00AE4CF4" w:rsidRPr="00933844" w:rsidRDefault="00AE27B8" w:rsidP="00AE27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 xml:space="preserve">PERIODE 1  </w:t>
      </w:r>
      <w:r w:rsidRPr="00AE27B8">
        <w:rPr>
          <w:rFonts w:ascii="Calibri" w:eastAsia="Calibri" w:hAnsi="Calibri" w:cs="Times New Roman"/>
          <w:b/>
          <w:lang w:eastAsia="en-US"/>
        </w:rPr>
        <w:t>du</w:t>
      </w:r>
      <w:r w:rsidR="00AE4CF4"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-1967813313"/>
          <w:placeholder>
            <w:docPart w:val="44569E72A1E84067AEFC93520005B474"/>
          </w:placeholder>
          <w:showingPlcHdr/>
          <w:date w:fullDate="2015-07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E34D9" w:rsidRPr="0015143E">
            <w:rPr>
              <w:rStyle w:val="Textedelespacerserv"/>
            </w:rPr>
            <w:t>Cliquez ici pour entrer une date.</w:t>
          </w:r>
        </w:sdtContent>
      </w:sdt>
      <w:r w:rsidR="00AE4CF4" w:rsidRPr="00933844">
        <w:rPr>
          <w:rFonts w:ascii="Calibri" w:eastAsia="Calibri" w:hAnsi="Calibri" w:cs="Times New Roman"/>
          <w:b/>
          <w:lang w:eastAsia="en-US"/>
        </w:rPr>
        <w:t xml:space="preserve"> </w:t>
      </w:r>
      <w:proofErr w:type="gramStart"/>
      <w:r w:rsidR="00AE4CF4" w:rsidRPr="00933844">
        <w:rPr>
          <w:rFonts w:ascii="Calibri" w:eastAsia="Calibri" w:hAnsi="Calibri" w:cs="Times New Roman"/>
          <w:b/>
          <w:lang w:eastAsia="en-US"/>
        </w:rPr>
        <w:t>à</w:t>
      </w:r>
      <w:proofErr w:type="gramEnd"/>
      <w:r w:rsidR="00AE4CF4"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487599666"/>
          <w:placeholder>
            <w:docPart w:val="BFF359B4499B43A79957C12F8497D1A1"/>
          </w:placeholder>
          <w:showingPlcHdr/>
          <w:comboBox>
            <w:listItem w:value="Choisissez un élément."/>
            <w:listItem w:displayText="7h00" w:value="7h00"/>
            <w:listItem w:displayText="7h30" w:value="7h30"/>
            <w:listItem w:displayText="8h00" w:value="8h00"/>
            <w:listItem w:displayText="8h30" w:value="8h30"/>
            <w:listItem w:displayText="9h00" w:value="9h00"/>
            <w:listItem w:displayText="9h30" w:value="9h30"/>
            <w:listItem w:displayText="10h00" w:value="10h00"/>
            <w:listItem w:displayText="10h30" w:value="10h30"/>
            <w:listItem w:displayText="11h00" w:value="11h00"/>
            <w:listItem w:displayText="11h30" w:value="11h30"/>
            <w:listItem w:displayText="12h00" w:value="12h00"/>
            <w:listItem w:displayText="12h30" w:value="12h30"/>
            <w:listItem w:displayText="13h00" w:value="13h00"/>
            <w:listItem w:displayText="13h30" w:value="13h30"/>
            <w:listItem w:displayText="14h00" w:value="14h00"/>
            <w:listItem w:displayText="14h30" w:value="14h30"/>
            <w:listItem w:displayText="15h00" w:value="15h00"/>
            <w:listItem w:displayText="15h30" w:value="15h30"/>
            <w:listItem w:displayText="16h00" w:value="16h00"/>
            <w:listItem w:displayText="16h30" w:value="16h30"/>
            <w:listItem w:displayText="17h00" w:value="17h00"/>
            <w:listItem w:displayText="17h30" w:value="17h30"/>
            <w:listItem w:displayText="18h00" w:value="18h00"/>
            <w:listItem w:displayText="18h30" w:value="18h30"/>
            <w:listItem w:displayText="19h00" w:value="19h00"/>
            <w:listItem w:displayText="19h30" w:value="19h30"/>
            <w:listItem w:displayText="20h00" w:value="20h00"/>
            <w:listItem w:displayText="20h30" w:value="20h30"/>
            <w:listItem w:displayText="21h00" w:value="21h00"/>
            <w:listItem w:displayText="21h30" w:value="21h30"/>
            <w:listItem w:displayText="22h00" w:value="22h00"/>
            <w:listItem w:displayText="22h30" w:value="22h30"/>
            <w:listItem w:displayText="23h00" w:value="23h00"/>
            <w:listItem w:displayText="23h30" w:value="23h30"/>
            <w:listItem w:displayText="00h00" w:value="00h00"/>
          </w:comboBox>
        </w:sdtPr>
        <w:sdtEndPr/>
        <w:sdtContent>
          <w:r w:rsidR="00AE34D9" w:rsidRPr="0015143E">
            <w:rPr>
              <w:rStyle w:val="Textedelespacerserv"/>
            </w:rPr>
            <w:t>Choisissez un élément.</w:t>
          </w:r>
        </w:sdtContent>
      </w:sdt>
    </w:p>
    <w:p w:rsidR="00AE27B8" w:rsidRPr="00AE27B8" w:rsidRDefault="00AE4CF4" w:rsidP="00AE4C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8503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 xml:space="preserve">                     </w:t>
      </w:r>
      <w:proofErr w:type="gramStart"/>
      <w:r w:rsidRPr="00933844">
        <w:rPr>
          <w:rFonts w:ascii="Calibri" w:eastAsia="Calibri" w:hAnsi="Calibri" w:cs="Times New Roman"/>
          <w:b/>
          <w:lang w:eastAsia="en-US"/>
        </w:rPr>
        <w:t>a</w:t>
      </w:r>
      <w:r w:rsidR="00AE27B8" w:rsidRPr="00AE27B8">
        <w:rPr>
          <w:rFonts w:ascii="Calibri" w:eastAsia="Calibri" w:hAnsi="Calibri" w:cs="Times New Roman"/>
          <w:b/>
          <w:lang w:eastAsia="en-US"/>
        </w:rPr>
        <w:t>u</w:t>
      </w:r>
      <w:proofErr w:type="gramEnd"/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1464068846"/>
          <w:placeholder>
            <w:docPart w:val="44569E72A1E84067AEFC93520005B474"/>
          </w:placeholder>
          <w:showingPlcHdr/>
          <w:date w:fullDate="2015-07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E34D9" w:rsidRPr="0015143E">
            <w:rPr>
              <w:rStyle w:val="Textedelespacerserv"/>
            </w:rPr>
            <w:t>Cliquez ici pour entrer une date.</w:t>
          </w:r>
        </w:sdtContent>
      </w:sdt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proofErr w:type="gramStart"/>
      <w:r w:rsidRPr="00933844">
        <w:rPr>
          <w:rFonts w:ascii="Calibri" w:eastAsia="Calibri" w:hAnsi="Calibri" w:cs="Times New Roman"/>
          <w:b/>
          <w:lang w:eastAsia="en-US"/>
        </w:rPr>
        <w:t>à</w:t>
      </w:r>
      <w:proofErr w:type="gramEnd"/>
      <w:r w:rsidR="00014713"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685408585"/>
          <w:placeholder>
            <w:docPart w:val="B80D549C85A644A4892D3F87FC6BE694"/>
          </w:placeholder>
          <w:showingPlcHdr/>
          <w:comboBox>
            <w:listItem w:value="Choisissez un élément."/>
            <w:listItem w:displayText="7h00" w:value="7h00"/>
            <w:listItem w:displayText="7h30" w:value="7h30"/>
            <w:listItem w:displayText="8h00" w:value="8h00"/>
            <w:listItem w:displayText="8h30" w:value="8h30"/>
            <w:listItem w:displayText="9h00" w:value="9h00"/>
            <w:listItem w:displayText="9h30" w:value="9h30"/>
            <w:listItem w:displayText="10h00" w:value="10h00"/>
            <w:listItem w:displayText="10h30" w:value="10h30"/>
            <w:listItem w:displayText="11h00" w:value="11h00"/>
            <w:listItem w:displayText="11h30" w:value="11h30"/>
            <w:listItem w:displayText="12h00" w:value="12h00"/>
            <w:listItem w:displayText="12h30" w:value="12h30"/>
            <w:listItem w:displayText="13h00" w:value="13h00"/>
            <w:listItem w:displayText="13h30" w:value="13h30"/>
            <w:listItem w:displayText="14h00" w:value="14h00"/>
            <w:listItem w:displayText="14h30" w:value="14h30"/>
            <w:listItem w:displayText="15h00" w:value="15h00"/>
            <w:listItem w:displayText="15h30" w:value="15h30"/>
            <w:listItem w:displayText="16h00" w:value="16h00"/>
            <w:listItem w:displayText="16h30" w:value="16h30"/>
            <w:listItem w:displayText="17h00" w:value="17h00"/>
            <w:listItem w:displayText="17h30" w:value="17h30"/>
            <w:listItem w:displayText="18h00" w:value="18h00"/>
            <w:listItem w:displayText="18h30" w:value="18h30"/>
            <w:listItem w:displayText="19h00" w:value="19h00"/>
            <w:listItem w:displayText="19h30" w:value="19h30"/>
            <w:listItem w:displayText="20h00" w:value="20h00"/>
            <w:listItem w:displayText="20h30" w:value="20h30"/>
            <w:listItem w:displayText="21h00" w:value="21h00"/>
            <w:listItem w:displayText="21h30" w:value="21h30"/>
            <w:listItem w:displayText="22h00" w:value="22h00"/>
            <w:listItem w:displayText="22h30" w:value="22h30"/>
            <w:listItem w:displayText="23h00" w:value="23h00"/>
            <w:listItem w:displayText="23h30" w:value="23h30"/>
            <w:listItem w:displayText="00h00" w:value="00h00"/>
          </w:comboBox>
        </w:sdtPr>
        <w:sdtEndPr/>
        <w:sdtContent>
          <w:r w:rsidR="00AE34D9" w:rsidRPr="0015143E">
            <w:rPr>
              <w:rStyle w:val="Textedelespacerserv"/>
            </w:rPr>
            <w:t>Choisissez un élément.</w:t>
          </w:r>
        </w:sdtContent>
      </w:sdt>
    </w:p>
    <w:p w:rsidR="00AE27B8" w:rsidRPr="00AE27B8" w:rsidRDefault="00AE27B8" w:rsidP="00AE27B8">
      <w:pPr>
        <w:tabs>
          <w:tab w:val="left" w:pos="340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AE27B8" w:rsidRPr="00AE34D9" w:rsidRDefault="00AE27B8" w:rsidP="008902C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>Objet :</w:t>
      </w:r>
    </w:p>
    <w:p w:rsidR="000F631C" w:rsidRDefault="000F631C" w:rsidP="00AE27B8">
      <w:pPr>
        <w:tabs>
          <w:tab w:val="left" w:pos="340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F631C" w:rsidRPr="00933844" w:rsidRDefault="000F631C" w:rsidP="000F631C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de départ :</w:t>
      </w:r>
      <w:r w:rsidR="00933844" w:rsidRPr="00933844">
        <w:rPr>
          <w:rFonts w:ascii="Calibri" w:eastAsia="Calibri" w:hAnsi="Calibri" w:cs="Times New Roman"/>
          <w:lang w:eastAsia="en-US"/>
        </w:rPr>
        <w:tab/>
      </w:r>
    </w:p>
    <w:p w:rsidR="00933844" w:rsidRDefault="000F631C" w:rsidP="000F631C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AE27B8" w:rsidRDefault="000F631C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933844" w:rsidRPr="00AE34D9" w:rsidRDefault="000F631C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d’arrivée :</w:t>
      </w:r>
      <w:r w:rsidRPr="00AE34D9">
        <w:rPr>
          <w:rFonts w:ascii="Calibri" w:eastAsia="Calibri" w:hAnsi="Calibri" w:cs="Times New Roman"/>
          <w:lang w:eastAsia="en-US"/>
        </w:rPr>
        <w:tab/>
      </w:r>
      <w:r w:rsidRPr="00AE34D9">
        <w:rPr>
          <w:rFonts w:ascii="Calibri" w:eastAsia="Calibri" w:hAnsi="Calibri" w:cs="Times New Roman"/>
          <w:lang w:eastAsia="en-US"/>
        </w:rPr>
        <w:tab/>
      </w:r>
    </w:p>
    <w:p w:rsidR="00933844" w:rsidRDefault="000F631C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ED5220" w:rsidRDefault="00ED5220" w:rsidP="00ED5220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D5220" w:rsidRPr="00000A1F" w:rsidRDefault="00ED5220" w:rsidP="00ED5220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Destination (s) précise(s</w:t>
      </w:r>
      <w:proofErr w:type="gramStart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)(</w:t>
      </w:r>
      <w:proofErr w:type="gramEnd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attention, le véhicule ne bénéficie de la couverture Club que dans le cadre de ce déplacement, tolérance 10%)</w:t>
      </w:r>
    </w:p>
    <w:p w:rsidR="000F7EA5" w:rsidRDefault="00933844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</w:p>
    <w:tbl>
      <w:tblPr>
        <w:tblStyle w:val="Grillemoyenne3-Accent3"/>
        <w:tblW w:w="8982" w:type="dxa"/>
        <w:tblInd w:w="-176" w:type="dxa"/>
        <w:tblLook w:val="04A0" w:firstRow="1" w:lastRow="0" w:firstColumn="1" w:lastColumn="0" w:noHBand="0" w:noVBand="1"/>
      </w:tblPr>
      <w:tblGrid>
        <w:gridCol w:w="2518"/>
        <w:gridCol w:w="1276"/>
        <w:gridCol w:w="1729"/>
        <w:gridCol w:w="1956"/>
        <w:gridCol w:w="1503"/>
      </w:tblGrid>
      <w:tr w:rsidR="000F7EA5" w:rsidTr="00BF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0F7EA5" w:rsidRDefault="000F7EA5" w:rsidP="00B2617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Nom et Prénom du conducteur</w:t>
            </w:r>
          </w:p>
        </w:tc>
        <w:tc>
          <w:tcPr>
            <w:tcW w:w="1276" w:type="dxa"/>
            <w:vAlign w:val="center"/>
          </w:tcPr>
          <w:p w:rsidR="000F7EA5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Age</w:t>
            </w:r>
          </w:p>
        </w:tc>
        <w:tc>
          <w:tcPr>
            <w:tcW w:w="1729" w:type="dxa"/>
            <w:vAlign w:val="center"/>
          </w:tcPr>
          <w:p w:rsidR="000F7EA5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N°de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téléphone</w:t>
            </w:r>
          </w:p>
        </w:tc>
        <w:tc>
          <w:tcPr>
            <w:tcW w:w="1956" w:type="dxa"/>
            <w:vAlign w:val="center"/>
          </w:tcPr>
          <w:p w:rsidR="000F7EA5" w:rsidRPr="00C86237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N°</w:t>
            </w:r>
            <w:r>
              <w:t xml:space="preserve"> </w:t>
            </w:r>
            <w:r w:rsidRPr="00C86237">
              <w:t>de permis B</w:t>
            </w:r>
          </w:p>
        </w:tc>
        <w:tc>
          <w:tcPr>
            <w:tcW w:w="1503" w:type="dxa"/>
            <w:vAlign w:val="center"/>
          </w:tcPr>
          <w:p w:rsidR="000F7EA5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Date de délivrance</w:t>
            </w:r>
          </w:p>
        </w:tc>
      </w:tr>
      <w:tr w:rsidR="000F7EA5" w:rsidTr="00BF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F7EA5" w:rsidRPr="00AE34D9" w:rsidRDefault="000F7EA5" w:rsidP="00933844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F7EA5" w:rsidRPr="00AE34D9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0F7EA5" w:rsidRPr="00AE34D9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0F7EA5" w:rsidRPr="00AE34D9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0F7EA5" w:rsidRPr="00AE34D9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F7EA5" w:rsidTr="00BF0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F7EA5" w:rsidRPr="00AE34D9" w:rsidRDefault="000F7EA5" w:rsidP="00933844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F7EA5" w:rsidRPr="00AE34D9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0F7EA5" w:rsidRPr="00AE34D9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0F7EA5" w:rsidRPr="00AE34D9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0F7EA5" w:rsidRPr="00AE34D9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624E17" w:rsidRDefault="00624E17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AE4CF4" w:rsidRPr="00933844" w:rsidRDefault="00AE4CF4" w:rsidP="00AE4C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 xml:space="preserve">PERIODE 2  </w:t>
      </w:r>
      <w:r w:rsidRPr="00AE27B8">
        <w:rPr>
          <w:rFonts w:ascii="Calibri" w:eastAsia="Calibri" w:hAnsi="Calibri" w:cs="Times New Roman"/>
          <w:b/>
          <w:lang w:eastAsia="en-US"/>
        </w:rPr>
        <w:t>du</w:t>
      </w:r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619198273"/>
          <w:placeholder>
            <w:docPart w:val="EB03F573039D4EBC867F284E5277DF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33844">
            <w:rPr>
              <w:rStyle w:val="Textedelespacerserv"/>
            </w:rPr>
            <w:t>Cliquez ici pour entrer une date.</w:t>
          </w:r>
        </w:sdtContent>
      </w:sdt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proofErr w:type="gramStart"/>
      <w:r w:rsidRPr="00933844">
        <w:rPr>
          <w:rFonts w:ascii="Calibri" w:eastAsia="Calibri" w:hAnsi="Calibri" w:cs="Times New Roman"/>
          <w:b/>
          <w:lang w:eastAsia="en-US"/>
        </w:rPr>
        <w:t>à</w:t>
      </w:r>
      <w:proofErr w:type="gramEnd"/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-430514226"/>
          <w:placeholder>
            <w:docPart w:val="42AF4B94B8C541B386455E7089818E43"/>
          </w:placeholder>
          <w:showingPlcHdr/>
          <w:comboBox>
            <w:listItem w:value="Choisissez un élément."/>
            <w:listItem w:displayText="7h00" w:value="7h00"/>
            <w:listItem w:displayText="7h30" w:value="7h30"/>
            <w:listItem w:displayText="8h00" w:value="8h00"/>
            <w:listItem w:displayText="8h30" w:value="8h30"/>
            <w:listItem w:displayText="9h00" w:value="9h00"/>
            <w:listItem w:displayText="9h30" w:value="9h30"/>
            <w:listItem w:displayText="10h00" w:value="10h00"/>
            <w:listItem w:displayText="10h30" w:value="10h30"/>
            <w:listItem w:displayText="11h00" w:value="11h00"/>
            <w:listItem w:displayText="11h30" w:value="11h30"/>
            <w:listItem w:displayText="12h00" w:value="12h00"/>
            <w:listItem w:displayText="12h30" w:value="12h30"/>
            <w:listItem w:displayText="13h00" w:value="13h00"/>
            <w:listItem w:displayText="13h30" w:value="13h30"/>
            <w:listItem w:displayText="14h00" w:value="14h00"/>
            <w:listItem w:displayText="14h30" w:value="14h30"/>
            <w:listItem w:displayText="15h00" w:value="15h00"/>
            <w:listItem w:displayText="15h30" w:value="15h30"/>
            <w:listItem w:displayText="16h00" w:value="16h00"/>
            <w:listItem w:displayText="16h30" w:value="16h30"/>
            <w:listItem w:displayText="17h00" w:value="17h00"/>
            <w:listItem w:displayText="17h30" w:value="17h30"/>
            <w:listItem w:displayText="18h00" w:value="18h00"/>
            <w:listItem w:displayText="18h30" w:value="18h30"/>
            <w:listItem w:displayText="19h00" w:value="19h00"/>
            <w:listItem w:displayText="19h30" w:value="19h30"/>
            <w:listItem w:displayText="20h00" w:value="20h00"/>
            <w:listItem w:displayText="20h30" w:value="20h30"/>
            <w:listItem w:displayText="21h00" w:value="21h00"/>
            <w:listItem w:displayText="21h30" w:value="21h30"/>
            <w:listItem w:displayText="22h00" w:value="22h00"/>
            <w:listItem w:displayText="22h30" w:value="22h30"/>
            <w:listItem w:displayText="23h00" w:value="23h00"/>
            <w:listItem w:displayText="23h30" w:value="23h30"/>
            <w:listItem w:displayText="00h00" w:value="00h00"/>
          </w:comboBox>
        </w:sdtPr>
        <w:sdtEndPr/>
        <w:sdtContent>
          <w:r w:rsidR="00014713" w:rsidRPr="00933844">
            <w:rPr>
              <w:rStyle w:val="Textedelespacerserv"/>
            </w:rPr>
            <w:t>Choisissez un élément.</w:t>
          </w:r>
        </w:sdtContent>
      </w:sdt>
    </w:p>
    <w:p w:rsidR="00AE4CF4" w:rsidRPr="00AE27B8" w:rsidRDefault="00AE4CF4" w:rsidP="00AE4C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8503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 xml:space="preserve">                     </w:t>
      </w:r>
      <w:proofErr w:type="gramStart"/>
      <w:r w:rsidRPr="00933844">
        <w:rPr>
          <w:rFonts w:ascii="Calibri" w:eastAsia="Calibri" w:hAnsi="Calibri" w:cs="Times New Roman"/>
          <w:b/>
          <w:lang w:eastAsia="en-US"/>
        </w:rPr>
        <w:t>a</w:t>
      </w:r>
      <w:r w:rsidRPr="00AE27B8">
        <w:rPr>
          <w:rFonts w:ascii="Calibri" w:eastAsia="Calibri" w:hAnsi="Calibri" w:cs="Times New Roman"/>
          <w:b/>
          <w:lang w:eastAsia="en-US"/>
        </w:rPr>
        <w:t>u</w:t>
      </w:r>
      <w:proofErr w:type="gramEnd"/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278917454"/>
          <w:placeholder>
            <w:docPart w:val="EB03F573039D4EBC867F284E5277DF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33844">
            <w:rPr>
              <w:rStyle w:val="Textedelespacerserv"/>
            </w:rPr>
            <w:t>Cliquez ici pour entrer une date.</w:t>
          </w:r>
        </w:sdtContent>
      </w:sdt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proofErr w:type="gramStart"/>
      <w:r w:rsidRPr="00933844">
        <w:rPr>
          <w:rFonts w:ascii="Calibri" w:eastAsia="Calibri" w:hAnsi="Calibri" w:cs="Times New Roman"/>
          <w:b/>
          <w:lang w:eastAsia="en-US"/>
        </w:rPr>
        <w:t>à</w:t>
      </w:r>
      <w:proofErr w:type="gramEnd"/>
      <w:r w:rsidR="00014713" w:rsidRPr="00933844">
        <w:rPr>
          <w:rFonts w:ascii="Calibri" w:eastAsia="Calibri" w:hAnsi="Calibri" w:cs="Times New Roman"/>
          <w:b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lang w:eastAsia="en-US"/>
          </w:rPr>
          <w:id w:val="-412465731"/>
          <w:placeholder>
            <w:docPart w:val="44696F9643BD4D8C8700BB0426C8467B"/>
          </w:placeholder>
          <w:showingPlcHdr/>
          <w:comboBox>
            <w:listItem w:value="Choisissez un élément."/>
            <w:listItem w:displayText="7h00" w:value="7h00"/>
            <w:listItem w:displayText="7h30" w:value="7h30"/>
            <w:listItem w:displayText="8h00" w:value="8h00"/>
            <w:listItem w:displayText="8h30" w:value="8h30"/>
            <w:listItem w:displayText="9h00" w:value="9h00"/>
            <w:listItem w:displayText="9h30" w:value="9h30"/>
            <w:listItem w:displayText="10h00" w:value="10h00"/>
            <w:listItem w:displayText="10h30" w:value="10h30"/>
            <w:listItem w:displayText="11h00" w:value="11h00"/>
            <w:listItem w:displayText="11h30" w:value="11h30"/>
            <w:listItem w:displayText="12h00" w:value="12h00"/>
            <w:listItem w:displayText="12h30" w:value="12h30"/>
            <w:listItem w:displayText="13h00" w:value="13h00"/>
            <w:listItem w:displayText="13h30" w:value="13h30"/>
            <w:listItem w:displayText="14h00" w:value="14h00"/>
            <w:listItem w:displayText="14h30" w:value="14h30"/>
            <w:listItem w:displayText="15h00" w:value="15h00"/>
            <w:listItem w:displayText="15h30" w:value="15h30"/>
            <w:listItem w:displayText="16h00" w:value="16h00"/>
            <w:listItem w:displayText="16h30" w:value="16h30"/>
            <w:listItem w:displayText="17h00" w:value="17h00"/>
            <w:listItem w:displayText="17h30" w:value="17h30"/>
            <w:listItem w:displayText="18h00" w:value="18h00"/>
            <w:listItem w:displayText="18h30" w:value="18h30"/>
            <w:listItem w:displayText="19h00" w:value="19h00"/>
            <w:listItem w:displayText="19h30" w:value="19h30"/>
            <w:listItem w:displayText="20h00" w:value="20h00"/>
            <w:listItem w:displayText="20h30" w:value="20h30"/>
            <w:listItem w:displayText="21h00" w:value="21h00"/>
            <w:listItem w:displayText="21h30" w:value="21h30"/>
            <w:listItem w:displayText="22h00" w:value="22h00"/>
            <w:listItem w:displayText="22h30" w:value="22h30"/>
            <w:listItem w:displayText="23h00" w:value="23h00"/>
            <w:listItem w:displayText="23h30" w:value="23h30"/>
            <w:listItem w:displayText="00h00" w:value="00h00"/>
          </w:comboBox>
        </w:sdtPr>
        <w:sdtEndPr/>
        <w:sdtContent>
          <w:r w:rsidR="00014713" w:rsidRPr="00933844">
            <w:rPr>
              <w:rStyle w:val="Textedelespacerserv"/>
            </w:rPr>
            <w:t>Choisissez un élément.</w:t>
          </w:r>
        </w:sdtContent>
      </w:sdt>
    </w:p>
    <w:p w:rsidR="00AE4CF4" w:rsidRPr="00AE27B8" w:rsidRDefault="00AE4CF4" w:rsidP="00AE4CF4">
      <w:pPr>
        <w:tabs>
          <w:tab w:val="left" w:pos="340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8902C5" w:rsidRPr="00AE34D9" w:rsidRDefault="008902C5" w:rsidP="008902C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>Objet :</w:t>
      </w:r>
    </w:p>
    <w:p w:rsidR="00AE27B8" w:rsidRDefault="00AE27B8" w:rsidP="00AE27B8">
      <w:pPr>
        <w:tabs>
          <w:tab w:val="left" w:pos="340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933844" w:rsidRPr="00DA51D9" w:rsidRDefault="00933844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de départ :</w:t>
      </w:r>
      <w:r w:rsidRPr="00DA51D9">
        <w:rPr>
          <w:rFonts w:ascii="Calibri" w:eastAsia="Calibri" w:hAnsi="Calibri" w:cs="Times New Roman"/>
          <w:lang w:eastAsia="en-US"/>
        </w:rPr>
        <w:tab/>
      </w:r>
    </w:p>
    <w:p w:rsidR="00933844" w:rsidRPr="00DA51D9" w:rsidRDefault="00933844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DA51D9">
        <w:rPr>
          <w:rFonts w:ascii="Calibri" w:eastAsia="Calibri" w:hAnsi="Calibri" w:cs="Times New Roman"/>
          <w:lang w:eastAsia="en-US"/>
        </w:rPr>
        <w:tab/>
      </w:r>
      <w:r w:rsidRPr="00DA51D9">
        <w:rPr>
          <w:rFonts w:ascii="Calibri" w:eastAsia="Calibri" w:hAnsi="Calibri" w:cs="Times New Roman"/>
          <w:lang w:eastAsia="en-US"/>
        </w:rPr>
        <w:tab/>
      </w:r>
    </w:p>
    <w:p w:rsidR="00933844" w:rsidRDefault="00933844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DA51D9">
        <w:rPr>
          <w:rFonts w:ascii="Calibri" w:eastAsia="Calibri" w:hAnsi="Calibri" w:cs="Times New Roman"/>
          <w:lang w:eastAsia="en-US"/>
        </w:rPr>
        <w:tab/>
      </w:r>
      <w:r w:rsidRPr="00DA51D9">
        <w:rPr>
          <w:rFonts w:ascii="Calibri" w:eastAsia="Calibri" w:hAnsi="Calibri" w:cs="Times New Roman"/>
          <w:lang w:eastAsia="en-US"/>
        </w:rPr>
        <w:tab/>
      </w:r>
      <w:r w:rsidRPr="00DA51D9">
        <w:rPr>
          <w:rFonts w:ascii="Calibri" w:eastAsia="Calibri" w:hAnsi="Calibri" w:cs="Times New Roman"/>
          <w:lang w:eastAsia="en-US"/>
        </w:rPr>
        <w:tab/>
      </w:r>
      <w:r w:rsidRPr="00DA51D9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933844" w:rsidRPr="00DA51D9" w:rsidRDefault="00933844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d’arrivée :</w:t>
      </w:r>
      <w:r w:rsidRPr="00DA51D9">
        <w:rPr>
          <w:rFonts w:ascii="Calibri" w:eastAsia="Calibri" w:hAnsi="Calibri" w:cs="Times New Roman"/>
          <w:lang w:eastAsia="en-US"/>
        </w:rPr>
        <w:tab/>
      </w:r>
      <w:r w:rsidRPr="00DA51D9">
        <w:rPr>
          <w:rFonts w:ascii="Calibri" w:eastAsia="Calibri" w:hAnsi="Calibri" w:cs="Times New Roman"/>
          <w:lang w:eastAsia="en-US"/>
        </w:rPr>
        <w:tab/>
      </w:r>
    </w:p>
    <w:p w:rsidR="00933844" w:rsidRPr="00DA51D9" w:rsidRDefault="00933844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DA51D9">
        <w:rPr>
          <w:rFonts w:ascii="Calibri" w:eastAsia="Calibri" w:hAnsi="Calibri" w:cs="Times New Roman"/>
          <w:lang w:eastAsia="en-US"/>
        </w:rPr>
        <w:tab/>
      </w:r>
      <w:r w:rsidRPr="00DA51D9">
        <w:rPr>
          <w:rFonts w:ascii="Calibri" w:eastAsia="Calibri" w:hAnsi="Calibri" w:cs="Times New Roman"/>
          <w:lang w:eastAsia="en-US"/>
        </w:rPr>
        <w:tab/>
      </w:r>
    </w:p>
    <w:p w:rsidR="00ED5220" w:rsidRDefault="00ED5220" w:rsidP="00ED5220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ED5220" w:rsidRPr="00000A1F" w:rsidRDefault="00ED5220" w:rsidP="00ED5220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Destination (s) précise(s</w:t>
      </w:r>
      <w:proofErr w:type="gramStart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)(</w:t>
      </w:r>
      <w:proofErr w:type="gramEnd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attention, le véhicule ne bénéficie de la couverture Club que dans le cadre de ce déplacement, tolérance 10%)</w:t>
      </w:r>
    </w:p>
    <w:p w:rsidR="00BF07A6" w:rsidRPr="00DA51D9" w:rsidRDefault="00BF07A6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tbl>
      <w:tblPr>
        <w:tblStyle w:val="Grillemoyenne3-Accent3"/>
        <w:tblW w:w="8982" w:type="dxa"/>
        <w:tblInd w:w="-176" w:type="dxa"/>
        <w:tblLook w:val="04A0" w:firstRow="1" w:lastRow="0" w:firstColumn="1" w:lastColumn="0" w:noHBand="0" w:noVBand="1"/>
      </w:tblPr>
      <w:tblGrid>
        <w:gridCol w:w="2518"/>
        <w:gridCol w:w="1276"/>
        <w:gridCol w:w="1729"/>
        <w:gridCol w:w="1956"/>
        <w:gridCol w:w="1503"/>
      </w:tblGrid>
      <w:tr w:rsidR="00BF07A6" w:rsidTr="00C52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BF07A6" w:rsidRDefault="00BF07A6" w:rsidP="00C527E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Nom et Prénom du conducteur</w:t>
            </w:r>
          </w:p>
        </w:tc>
        <w:tc>
          <w:tcPr>
            <w:tcW w:w="1276" w:type="dxa"/>
            <w:vAlign w:val="center"/>
          </w:tcPr>
          <w:p w:rsidR="00BF07A6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Age</w:t>
            </w:r>
          </w:p>
        </w:tc>
        <w:tc>
          <w:tcPr>
            <w:tcW w:w="1729" w:type="dxa"/>
            <w:vAlign w:val="center"/>
          </w:tcPr>
          <w:p w:rsidR="00BF07A6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N°de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téléphone</w:t>
            </w:r>
          </w:p>
        </w:tc>
        <w:tc>
          <w:tcPr>
            <w:tcW w:w="1956" w:type="dxa"/>
            <w:vAlign w:val="center"/>
          </w:tcPr>
          <w:p w:rsidR="00BF07A6" w:rsidRPr="00C86237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N°</w:t>
            </w:r>
            <w:r>
              <w:t xml:space="preserve"> </w:t>
            </w:r>
            <w:r w:rsidRPr="00C86237">
              <w:t>de permis B</w:t>
            </w:r>
          </w:p>
        </w:tc>
        <w:tc>
          <w:tcPr>
            <w:tcW w:w="1503" w:type="dxa"/>
            <w:vAlign w:val="center"/>
          </w:tcPr>
          <w:p w:rsidR="00BF07A6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Date de délivrance</w:t>
            </w:r>
          </w:p>
        </w:tc>
      </w:tr>
      <w:tr w:rsidR="00BF07A6" w:rsidTr="00C5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F07A6" w:rsidRPr="00AE34D9" w:rsidRDefault="00BF07A6" w:rsidP="00C527EF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BF07A6" w:rsidRPr="00AE34D9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BF07A6" w:rsidRPr="00AE34D9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BF07A6" w:rsidRPr="00AE34D9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BF07A6" w:rsidRPr="00AE34D9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F07A6" w:rsidTr="00C52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F07A6" w:rsidRPr="00AE34D9" w:rsidRDefault="00BF07A6" w:rsidP="00C527EF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BF07A6" w:rsidRPr="00AE34D9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BF07A6" w:rsidRPr="00AE34D9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BF07A6" w:rsidRPr="00AE34D9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BF07A6" w:rsidRPr="00AE34D9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BF07A6" w:rsidRDefault="00BF07A6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AE27B8" w:rsidRPr="00AE27B8" w:rsidRDefault="00AE27B8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>Certifiée conforme par le (la) Président(e) de la section</w:t>
      </w: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ab/>
      </w:r>
    </w:p>
    <w:p w:rsidR="000F631C" w:rsidRDefault="00AE27B8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>Monsieur / Madame</w:t>
      </w:r>
    </w:p>
    <w:p w:rsidR="008902C5" w:rsidRPr="00AE27B8" w:rsidRDefault="008902C5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624E17" w:rsidRPr="00ED5220" w:rsidRDefault="00AE27B8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>Le</w:t>
      </w:r>
      <w:r w:rsidR="000F631C" w:rsidRPr="000F631C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lang w:eastAsia="en-US"/>
          </w:rPr>
          <w:id w:val="233435202"/>
          <w:placeholder>
            <w:docPart w:val="44569E72A1E84067AEFC93520005B47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631C" w:rsidRPr="0015143E">
            <w:rPr>
              <w:rStyle w:val="Textedelespacerserv"/>
            </w:rPr>
            <w:t>Cliquez ici pour entrer une date.</w:t>
          </w:r>
        </w:sdtContent>
      </w:sdt>
    </w:p>
    <w:p w:rsidR="00FC19C7" w:rsidRPr="00624E17" w:rsidRDefault="00ED5220" w:rsidP="00624E17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48BA70AD" wp14:editId="338175A4">
            <wp:simplePos x="0" y="0"/>
            <wp:positionH relativeFrom="column">
              <wp:posOffset>4371843</wp:posOffset>
            </wp:positionH>
            <wp:positionV relativeFrom="paragraph">
              <wp:posOffset>7642518</wp:posOffset>
            </wp:positionV>
            <wp:extent cx="417847" cy="310715"/>
            <wp:effectExtent l="0" t="3493" r="0" b="0"/>
            <wp:wrapNone/>
            <wp:docPr id="9" name="Image 9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938" cy="3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6C4AE86D" wp14:editId="10C3835A">
            <wp:simplePos x="0" y="0"/>
            <wp:positionH relativeFrom="column">
              <wp:posOffset>1025525</wp:posOffset>
            </wp:positionH>
            <wp:positionV relativeFrom="paragraph">
              <wp:posOffset>1073150</wp:posOffset>
            </wp:positionV>
            <wp:extent cx="443230" cy="250190"/>
            <wp:effectExtent l="0" t="0" r="0" b="0"/>
            <wp:wrapNone/>
            <wp:docPr id="11" name="Image 11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B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3792E0F2" wp14:editId="18CC882C">
            <wp:simplePos x="0" y="0"/>
            <wp:positionH relativeFrom="column">
              <wp:posOffset>4035093</wp:posOffset>
            </wp:positionH>
            <wp:positionV relativeFrom="paragraph">
              <wp:posOffset>1129389</wp:posOffset>
            </wp:positionV>
            <wp:extent cx="353833" cy="243372"/>
            <wp:effectExtent l="0" t="0" r="8255" b="4445"/>
            <wp:wrapNone/>
            <wp:docPr id="12" name="Image 12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6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B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7990B4CE" wp14:editId="3F754536">
            <wp:simplePos x="0" y="0"/>
            <wp:positionH relativeFrom="column">
              <wp:posOffset>1625600</wp:posOffset>
            </wp:positionH>
            <wp:positionV relativeFrom="paragraph">
              <wp:posOffset>3276048</wp:posOffset>
            </wp:positionV>
            <wp:extent cx="429371" cy="349858"/>
            <wp:effectExtent l="0" t="0" r="8890" b="0"/>
            <wp:wrapNone/>
            <wp:docPr id="10" name="Image 10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B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0ED048F" wp14:editId="6FD4908D">
            <wp:simplePos x="0" y="0"/>
            <wp:positionH relativeFrom="column">
              <wp:posOffset>3160450</wp:posOffset>
            </wp:positionH>
            <wp:positionV relativeFrom="paragraph">
              <wp:posOffset>5319726</wp:posOffset>
            </wp:positionV>
            <wp:extent cx="453225" cy="349858"/>
            <wp:effectExtent l="0" t="0" r="4445" b="0"/>
            <wp:wrapNone/>
            <wp:docPr id="8" name="Image 8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9C7" w:rsidRPr="00624E17" w:rsidSect="00ED5220">
      <w:pgSz w:w="11906" w:h="16838" w:code="9"/>
      <w:pgMar w:top="709" w:right="1418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AE" w:rsidRDefault="004629AE" w:rsidP="000F631C">
      <w:pPr>
        <w:spacing w:after="0" w:line="240" w:lineRule="auto"/>
      </w:pPr>
      <w:r>
        <w:separator/>
      </w:r>
    </w:p>
  </w:endnote>
  <w:endnote w:type="continuationSeparator" w:id="0">
    <w:p w:rsidR="004629AE" w:rsidRDefault="004629AE" w:rsidP="000F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AE" w:rsidRDefault="004629AE" w:rsidP="000F631C">
      <w:pPr>
        <w:spacing w:after="0" w:line="240" w:lineRule="auto"/>
      </w:pPr>
      <w:r>
        <w:separator/>
      </w:r>
    </w:p>
  </w:footnote>
  <w:footnote w:type="continuationSeparator" w:id="0">
    <w:p w:rsidR="004629AE" w:rsidRDefault="004629AE" w:rsidP="000F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AD"/>
    <w:rsid w:val="00014713"/>
    <w:rsid w:val="000D5A12"/>
    <w:rsid w:val="000F631C"/>
    <w:rsid w:val="000F7EA5"/>
    <w:rsid w:val="001A2752"/>
    <w:rsid w:val="00297D7A"/>
    <w:rsid w:val="00367585"/>
    <w:rsid w:val="004629AE"/>
    <w:rsid w:val="004F0160"/>
    <w:rsid w:val="00624E17"/>
    <w:rsid w:val="007A7EFF"/>
    <w:rsid w:val="007E5BC6"/>
    <w:rsid w:val="007F0FC9"/>
    <w:rsid w:val="00882010"/>
    <w:rsid w:val="008902C5"/>
    <w:rsid w:val="008F44F9"/>
    <w:rsid w:val="009068AD"/>
    <w:rsid w:val="00933844"/>
    <w:rsid w:val="00AE27B8"/>
    <w:rsid w:val="00AE34D9"/>
    <w:rsid w:val="00AE4CF4"/>
    <w:rsid w:val="00B26170"/>
    <w:rsid w:val="00B65DDF"/>
    <w:rsid w:val="00B8233B"/>
    <w:rsid w:val="00BA122B"/>
    <w:rsid w:val="00BA2F14"/>
    <w:rsid w:val="00BA3AE9"/>
    <w:rsid w:val="00BF07A6"/>
    <w:rsid w:val="00D225EA"/>
    <w:rsid w:val="00DA51D9"/>
    <w:rsid w:val="00DD0F79"/>
    <w:rsid w:val="00ED5220"/>
    <w:rsid w:val="00F838AE"/>
    <w:rsid w:val="00FC19C7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7B8"/>
  </w:style>
  <w:style w:type="paragraph" w:styleId="Textedebulles">
    <w:name w:val="Balloon Text"/>
    <w:basedOn w:val="Normal"/>
    <w:link w:val="TextedebullesCar"/>
    <w:uiPriority w:val="99"/>
    <w:semiHidden/>
    <w:unhideWhenUsed/>
    <w:rsid w:val="00A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7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27B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31C"/>
  </w:style>
  <w:style w:type="table" w:styleId="Grilledutableau">
    <w:name w:val="Table Grid"/>
    <w:basedOn w:val="TableauNormal"/>
    <w:uiPriority w:val="59"/>
    <w:rsid w:val="000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0F7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7B8"/>
  </w:style>
  <w:style w:type="paragraph" w:styleId="Textedebulles">
    <w:name w:val="Balloon Text"/>
    <w:basedOn w:val="Normal"/>
    <w:link w:val="TextedebullesCar"/>
    <w:uiPriority w:val="99"/>
    <w:semiHidden/>
    <w:unhideWhenUsed/>
    <w:rsid w:val="00A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7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27B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31C"/>
  </w:style>
  <w:style w:type="table" w:styleId="Grilledutableau">
    <w:name w:val="Table Grid"/>
    <w:basedOn w:val="TableauNormal"/>
    <w:uiPriority w:val="59"/>
    <w:rsid w:val="000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0F7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esktop\FICHE%20DE%20RESERVATION%20DU%20VEHICULE%20ASSOCIAT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359B4499B43A79957C12F8497D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F0FE9-DA16-4995-8471-B0A959256985}"/>
      </w:docPartPr>
      <w:docPartBody>
        <w:p w:rsidR="000A6D99" w:rsidRDefault="004D096B">
          <w:pPr>
            <w:pStyle w:val="BFF359B4499B43A79957C12F8497D1A1"/>
          </w:pPr>
          <w:r w:rsidRPr="0015143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569E72A1E84067AEFC93520005B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A830E-CF92-4564-A40C-7061025F1F9E}"/>
      </w:docPartPr>
      <w:docPartBody>
        <w:p w:rsidR="000A6D99" w:rsidRDefault="004D096B">
          <w:pPr>
            <w:pStyle w:val="44569E72A1E84067AEFC93520005B474"/>
          </w:pPr>
          <w:r w:rsidRPr="0015143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80D549C85A644A4892D3F87FC6BE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903BF-7167-4BF0-91BE-F3940F38F6EC}"/>
      </w:docPartPr>
      <w:docPartBody>
        <w:p w:rsidR="000A6D99" w:rsidRDefault="004D096B">
          <w:pPr>
            <w:pStyle w:val="B80D549C85A644A4892D3F87FC6BE694"/>
          </w:pPr>
          <w:r w:rsidRPr="0015143E">
            <w:rPr>
              <w:rStyle w:val="Textedelespacerserv"/>
            </w:rPr>
            <w:t>Choisissez un élément.</w:t>
          </w:r>
        </w:p>
      </w:docPartBody>
    </w:docPart>
    <w:docPart>
      <w:docPartPr>
        <w:name w:val="EB03F573039D4EBC867F284E5277D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E21BC-97C0-4DB4-83E9-E52BCF5E6E53}"/>
      </w:docPartPr>
      <w:docPartBody>
        <w:p w:rsidR="000A6D99" w:rsidRDefault="004D096B">
          <w:pPr>
            <w:pStyle w:val="EB03F573039D4EBC867F284E5277DF99"/>
          </w:pPr>
          <w:r w:rsidRPr="0015143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2AF4B94B8C541B386455E708981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47338-36B8-48A6-8C30-F7C4C0E6C711}"/>
      </w:docPartPr>
      <w:docPartBody>
        <w:p w:rsidR="000A6D99" w:rsidRDefault="004D096B">
          <w:pPr>
            <w:pStyle w:val="42AF4B94B8C541B386455E7089818E43"/>
          </w:pPr>
          <w:r w:rsidRPr="0015143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696F9643BD4D8C8700BB0426C84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C0993-71A1-4A87-BCA6-6E48C6CCA934}"/>
      </w:docPartPr>
      <w:docPartBody>
        <w:p w:rsidR="000A6D99" w:rsidRDefault="004D096B">
          <w:pPr>
            <w:pStyle w:val="44696F9643BD4D8C8700BB0426C8467B"/>
          </w:pPr>
          <w:r w:rsidRPr="0015143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5"/>
    <w:rsid w:val="00093F4C"/>
    <w:rsid w:val="000A6D99"/>
    <w:rsid w:val="001E3415"/>
    <w:rsid w:val="00301FA4"/>
    <w:rsid w:val="004D096B"/>
    <w:rsid w:val="005516E1"/>
    <w:rsid w:val="00601101"/>
    <w:rsid w:val="00765120"/>
    <w:rsid w:val="00841072"/>
    <w:rsid w:val="008E27FA"/>
    <w:rsid w:val="00974F7E"/>
    <w:rsid w:val="00BC4A78"/>
    <w:rsid w:val="00C66CD1"/>
    <w:rsid w:val="00D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1FA4"/>
    <w:rPr>
      <w:color w:val="808080"/>
    </w:rPr>
  </w:style>
  <w:style w:type="paragraph" w:customStyle="1" w:styleId="BFF359B4499B43A79957C12F8497D1A1">
    <w:name w:val="BFF359B4499B43A79957C12F8497D1A1"/>
  </w:style>
  <w:style w:type="paragraph" w:customStyle="1" w:styleId="44569E72A1E84067AEFC93520005B474">
    <w:name w:val="44569E72A1E84067AEFC93520005B474"/>
  </w:style>
  <w:style w:type="paragraph" w:customStyle="1" w:styleId="B80D549C85A644A4892D3F87FC6BE694">
    <w:name w:val="B80D549C85A644A4892D3F87FC6BE694"/>
  </w:style>
  <w:style w:type="paragraph" w:customStyle="1" w:styleId="EB03F573039D4EBC867F284E5277DF99">
    <w:name w:val="EB03F573039D4EBC867F284E5277DF99"/>
  </w:style>
  <w:style w:type="paragraph" w:customStyle="1" w:styleId="42AF4B94B8C541B386455E7089818E43">
    <w:name w:val="42AF4B94B8C541B386455E7089818E43"/>
  </w:style>
  <w:style w:type="paragraph" w:customStyle="1" w:styleId="44696F9643BD4D8C8700BB0426C8467B">
    <w:name w:val="44696F9643BD4D8C8700BB0426C8467B"/>
  </w:style>
  <w:style w:type="paragraph" w:customStyle="1" w:styleId="F50728F1719C4543B70DA2B1B0820E5A">
    <w:name w:val="F50728F1719C4543B70DA2B1B0820E5A"/>
  </w:style>
  <w:style w:type="paragraph" w:customStyle="1" w:styleId="31A6F8B879AB402EA374059ADCA2F152">
    <w:name w:val="31A6F8B879AB402EA374059ADCA2F152"/>
  </w:style>
  <w:style w:type="paragraph" w:customStyle="1" w:styleId="41748F3880DE4DB5A5517288F3A4E531">
    <w:name w:val="41748F3880DE4DB5A5517288F3A4E531"/>
  </w:style>
  <w:style w:type="paragraph" w:customStyle="1" w:styleId="F4CAEA81826740E5B27C84B914E9B42D">
    <w:name w:val="F4CAEA81826740E5B27C84B914E9B42D"/>
  </w:style>
  <w:style w:type="paragraph" w:customStyle="1" w:styleId="B7BB03835A8D41F3BF23B77F1B9D1F5F">
    <w:name w:val="B7BB03835A8D41F3BF23B77F1B9D1F5F"/>
  </w:style>
  <w:style w:type="paragraph" w:customStyle="1" w:styleId="673BABAF67E54F288E85E129451A82D6">
    <w:name w:val="673BABAF67E54F288E85E129451A82D6"/>
  </w:style>
  <w:style w:type="paragraph" w:customStyle="1" w:styleId="B457DB10C72D4ACF861A1C36182C3E1A">
    <w:name w:val="B457DB10C72D4ACF861A1C36182C3E1A"/>
  </w:style>
  <w:style w:type="paragraph" w:customStyle="1" w:styleId="C1E40D113B2F4273A62F3F4AD3CA5E7A">
    <w:name w:val="C1E40D113B2F4273A62F3F4AD3CA5E7A"/>
    <w:rsid w:val="000A6D99"/>
  </w:style>
  <w:style w:type="paragraph" w:customStyle="1" w:styleId="B3D021A03B044C39979DD46A0ED716D3">
    <w:name w:val="B3D021A03B044C39979DD46A0ED716D3"/>
    <w:rsid w:val="000A6D99"/>
  </w:style>
  <w:style w:type="paragraph" w:customStyle="1" w:styleId="54DA9B6F5CB34F9491EDA84AB2749545">
    <w:name w:val="54DA9B6F5CB34F9491EDA84AB2749545"/>
    <w:rsid w:val="000A6D99"/>
  </w:style>
  <w:style w:type="paragraph" w:customStyle="1" w:styleId="A426286CA59F43B9AC8BDC5E5F2DCB97">
    <w:name w:val="A426286CA59F43B9AC8BDC5E5F2DCB97"/>
    <w:rsid w:val="000A6D99"/>
  </w:style>
  <w:style w:type="paragraph" w:customStyle="1" w:styleId="C2E372A6D1E84231BF523BA00FB90C4C">
    <w:name w:val="C2E372A6D1E84231BF523BA00FB90C4C"/>
    <w:rsid w:val="000A6D99"/>
  </w:style>
  <w:style w:type="paragraph" w:customStyle="1" w:styleId="A8AD87CA93B041EAB195ADDA1D4994AF">
    <w:name w:val="A8AD87CA93B041EAB195ADDA1D4994AF"/>
    <w:rsid w:val="000A6D99"/>
  </w:style>
  <w:style w:type="paragraph" w:customStyle="1" w:styleId="832128F44D9D445389933CAE69EB8D71">
    <w:name w:val="832128F44D9D445389933CAE69EB8D71"/>
    <w:rsid w:val="000A6D99"/>
  </w:style>
  <w:style w:type="paragraph" w:customStyle="1" w:styleId="D79F9EF2D40445259F1BE352B0D87720">
    <w:name w:val="D79F9EF2D40445259F1BE352B0D87720"/>
    <w:rsid w:val="000A6D99"/>
  </w:style>
  <w:style w:type="paragraph" w:customStyle="1" w:styleId="C9C577159ED842F7B2A80D45052F6674">
    <w:name w:val="C9C577159ED842F7B2A80D45052F6674"/>
    <w:rsid w:val="000A6D99"/>
  </w:style>
  <w:style w:type="paragraph" w:customStyle="1" w:styleId="F3FB8F2CD5304883B472933059D3A879">
    <w:name w:val="F3FB8F2CD5304883B472933059D3A879"/>
    <w:rsid w:val="000A6D99"/>
  </w:style>
  <w:style w:type="paragraph" w:customStyle="1" w:styleId="21EE1D158D41499294A01BAAA27A33A0">
    <w:name w:val="21EE1D158D41499294A01BAAA27A33A0"/>
    <w:rsid w:val="000A6D99"/>
  </w:style>
  <w:style w:type="paragraph" w:customStyle="1" w:styleId="54787338B79C4F4BB8E60805D04CAC8D">
    <w:name w:val="54787338B79C4F4BB8E60805D04CAC8D"/>
    <w:rsid w:val="000A6D99"/>
  </w:style>
  <w:style w:type="paragraph" w:customStyle="1" w:styleId="203EBCE09FAB4894A2276FB87AE32A59">
    <w:name w:val="203EBCE09FAB4894A2276FB87AE32A59"/>
    <w:rsid w:val="000A6D99"/>
  </w:style>
  <w:style w:type="paragraph" w:customStyle="1" w:styleId="CC5DE043226145A1AFD43B4CF7093A6C">
    <w:name w:val="CC5DE043226145A1AFD43B4CF7093A6C"/>
    <w:rsid w:val="000A6D99"/>
  </w:style>
  <w:style w:type="paragraph" w:customStyle="1" w:styleId="03CF3D526C914D2E9A07FE80E1F82B05">
    <w:name w:val="03CF3D526C914D2E9A07FE80E1F82B05"/>
    <w:rsid w:val="000A6D99"/>
  </w:style>
  <w:style w:type="paragraph" w:customStyle="1" w:styleId="EDDB32535A4747D886A307C22D64A5FB">
    <w:name w:val="EDDB32535A4747D886A307C22D64A5FB"/>
    <w:rsid w:val="000A6D99"/>
  </w:style>
  <w:style w:type="paragraph" w:customStyle="1" w:styleId="774B9AAD42774CB9BDEDDF1BCA926BB0">
    <w:name w:val="774B9AAD42774CB9BDEDDF1BCA926BB0"/>
    <w:rsid w:val="000A6D99"/>
  </w:style>
  <w:style w:type="paragraph" w:customStyle="1" w:styleId="17CA8EB28F434D238A904C4827C322F3">
    <w:name w:val="17CA8EB28F434D238A904C4827C322F3"/>
    <w:rsid w:val="000A6D99"/>
  </w:style>
  <w:style w:type="paragraph" w:customStyle="1" w:styleId="2C70D621ADBA4574A06A06730AA4422A">
    <w:name w:val="2C70D621ADBA4574A06A06730AA4422A"/>
    <w:rsid w:val="00841072"/>
  </w:style>
  <w:style w:type="paragraph" w:customStyle="1" w:styleId="A6F9A308F1144CC8B506617F2DC268DF">
    <w:name w:val="A6F9A308F1144CC8B506617F2DC268DF"/>
    <w:rsid w:val="00841072"/>
  </w:style>
  <w:style w:type="paragraph" w:customStyle="1" w:styleId="0F1203D46BDE4C09B2D1666EA946CAFB">
    <w:name w:val="0F1203D46BDE4C09B2D1666EA946CAFB"/>
    <w:rsid w:val="00841072"/>
  </w:style>
  <w:style w:type="paragraph" w:customStyle="1" w:styleId="05A136AFD14F45B79C9BCD3CC26DDEEB">
    <w:name w:val="05A136AFD14F45B79C9BCD3CC26DDEEB"/>
    <w:rsid w:val="00841072"/>
  </w:style>
  <w:style w:type="paragraph" w:customStyle="1" w:styleId="F367673E61074769BFD63E59159355FC">
    <w:name w:val="F367673E61074769BFD63E59159355FC"/>
    <w:rsid w:val="00841072"/>
  </w:style>
  <w:style w:type="paragraph" w:customStyle="1" w:styleId="F658FDFC145D4BF8AA7B0B9172708B10">
    <w:name w:val="F658FDFC145D4BF8AA7B0B9172708B10"/>
    <w:rsid w:val="00841072"/>
  </w:style>
  <w:style w:type="paragraph" w:customStyle="1" w:styleId="73E7D7965B4948519131AC55F4F15A33">
    <w:name w:val="73E7D7965B4948519131AC55F4F15A33"/>
    <w:rsid w:val="00841072"/>
  </w:style>
  <w:style w:type="paragraph" w:customStyle="1" w:styleId="9710A02BEAA9435397545C37AAF81EE8">
    <w:name w:val="9710A02BEAA9435397545C37AAF81EE8"/>
    <w:rsid w:val="00841072"/>
  </w:style>
  <w:style w:type="paragraph" w:customStyle="1" w:styleId="B0A7E9A2A50A417AA356FAE6255E7BD6">
    <w:name w:val="B0A7E9A2A50A417AA356FAE6255E7BD6"/>
    <w:rsid w:val="00841072"/>
  </w:style>
  <w:style w:type="paragraph" w:customStyle="1" w:styleId="CF520A6C4D494BF6AB80A00A94F5EEE9">
    <w:name w:val="CF520A6C4D494BF6AB80A00A94F5EEE9"/>
    <w:rsid w:val="00841072"/>
  </w:style>
  <w:style w:type="paragraph" w:customStyle="1" w:styleId="2CC4300C00F747EBB7C416D661CE129C">
    <w:name w:val="2CC4300C00F747EBB7C416D661CE129C"/>
    <w:rsid w:val="00841072"/>
  </w:style>
  <w:style w:type="paragraph" w:customStyle="1" w:styleId="385AC6B9FF634307BCE533F5F2BCEE98">
    <w:name w:val="385AC6B9FF634307BCE533F5F2BCEE98"/>
    <w:rsid w:val="00841072"/>
  </w:style>
  <w:style w:type="paragraph" w:customStyle="1" w:styleId="8B9B962F663248E6B94EF20E66A56E60">
    <w:name w:val="8B9B962F663248E6B94EF20E66A56E60"/>
    <w:rsid w:val="00301F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1FA4"/>
    <w:rPr>
      <w:color w:val="808080"/>
    </w:rPr>
  </w:style>
  <w:style w:type="paragraph" w:customStyle="1" w:styleId="BFF359B4499B43A79957C12F8497D1A1">
    <w:name w:val="BFF359B4499B43A79957C12F8497D1A1"/>
  </w:style>
  <w:style w:type="paragraph" w:customStyle="1" w:styleId="44569E72A1E84067AEFC93520005B474">
    <w:name w:val="44569E72A1E84067AEFC93520005B474"/>
  </w:style>
  <w:style w:type="paragraph" w:customStyle="1" w:styleId="B80D549C85A644A4892D3F87FC6BE694">
    <w:name w:val="B80D549C85A644A4892D3F87FC6BE694"/>
  </w:style>
  <w:style w:type="paragraph" w:customStyle="1" w:styleId="EB03F573039D4EBC867F284E5277DF99">
    <w:name w:val="EB03F573039D4EBC867F284E5277DF99"/>
  </w:style>
  <w:style w:type="paragraph" w:customStyle="1" w:styleId="42AF4B94B8C541B386455E7089818E43">
    <w:name w:val="42AF4B94B8C541B386455E7089818E43"/>
  </w:style>
  <w:style w:type="paragraph" w:customStyle="1" w:styleId="44696F9643BD4D8C8700BB0426C8467B">
    <w:name w:val="44696F9643BD4D8C8700BB0426C8467B"/>
  </w:style>
  <w:style w:type="paragraph" w:customStyle="1" w:styleId="F50728F1719C4543B70DA2B1B0820E5A">
    <w:name w:val="F50728F1719C4543B70DA2B1B0820E5A"/>
  </w:style>
  <w:style w:type="paragraph" w:customStyle="1" w:styleId="31A6F8B879AB402EA374059ADCA2F152">
    <w:name w:val="31A6F8B879AB402EA374059ADCA2F152"/>
  </w:style>
  <w:style w:type="paragraph" w:customStyle="1" w:styleId="41748F3880DE4DB5A5517288F3A4E531">
    <w:name w:val="41748F3880DE4DB5A5517288F3A4E531"/>
  </w:style>
  <w:style w:type="paragraph" w:customStyle="1" w:styleId="F4CAEA81826740E5B27C84B914E9B42D">
    <w:name w:val="F4CAEA81826740E5B27C84B914E9B42D"/>
  </w:style>
  <w:style w:type="paragraph" w:customStyle="1" w:styleId="B7BB03835A8D41F3BF23B77F1B9D1F5F">
    <w:name w:val="B7BB03835A8D41F3BF23B77F1B9D1F5F"/>
  </w:style>
  <w:style w:type="paragraph" w:customStyle="1" w:styleId="673BABAF67E54F288E85E129451A82D6">
    <w:name w:val="673BABAF67E54F288E85E129451A82D6"/>
  </w:style>
  <w:style w:type="paragraph" w:customStyle="1" w:styleId="B457DB10C72D4ACF861A1C36182C3E1A">
    <w:name w:val="B457DB10C72D4ACF861A1C36182C3E1A"/>
  </w:style>
  <w:style w:type="paragraph" w:customStyle="1" w:styleId="C1E40D113B2F4273A62F3F4AD3CA5E7A">
    <w:name w:val="C1E40D113B2F4273A62F3F4AD3CA5E7A"/>
    <w:rsid w:val="000A6D99"/>
  </w:style>
  <w:style w:type="paragraph" w:customStyle="1" w:styleId="B3D021A03B044C39979DD46A0ED716D3">
    <w:name w:val="B3D021A03B044C39979DD46A0ED716D3"/>
    <w:rsid w:val="000A6D99"/>
  </w:style>
  <w:style w:type="paragraph" w:customStyle="1" w:styleId="54DA9B6F5CB34F9491EDA84AB2749545">
    <w:name w:val="54DA9B6F5CB34F9491EDA84AB2749545"/>
    <w:rsid w:val="000A6D99"/>
  </w:style>
  <w:style w:type="paragraph" w:customStyle="1" w:styleId="A426286CA59F43B9AC8BDC5E5F2DCB97">
    <w:name w:val="A426286CA59F43B9AC8BDC5E5F2DCB97"/>
    <w:rsid w:val="000A6D99"/>
  </w:style>
  <w:style w:type="paragraph" w:customStyle="1" w:styleId="C2E372A6D1E84231BF523BA00FB90C4C">
    <w:name w:val="C2E372A6D1E84231BF523BA00FB90C4C"/>
    <w:rsid w:val="000A6D99"/>
  </w:style>
  <w:style w:type="paragraph" w:customStyle="1" w:styleId="A8AD87CA93B041EAB195ADDA1D4994AF">
    <w:name w:val="A8AD87CA93B041EAB195ADDA1D4994AF"/>
    <w:rsid w:val="000A6D99"/>
  </w:style>
  <w:style w:type="paragraph" w:customStyle="1" w:styleId="832128F44D9D445389933CAE69EB8D71">
    <w:name w:val="832128F44D9D445389933CAE69EB8D71"/>
    <w:rsid w:val="000A6D99"/>
  </w:style>
  <w:style w:type="paragraph" w:customStyle="1" w:styleId="D79F9EF2D40445259F1BE352B0D87720">
    <w:name w:val="D79F9EF2D40445259F1BE352B0D87720"/>
    <w:rsid w:val="000A6D99"/>
  </w:style>
  <w:style w:type="paragraph" w:customStyle="1" w:styleId="C9C577159ED842F7B2A80D45052F6674">
    <w:name w:val="C9C577159ED842F7B2A80D45052F6674"/>
    <w:rsid w:val="000A6D99"/>
  </w:style>
  <w:style w:type="paragraph" w:customStyle="1" w:styleId="F3FB8F2CD5304883B472933059D3A879">
    <w:name w:val="F3FB8F2CD5304883B472933059D3A879"/>
    <w:rsid w:val="000A6D99"/>
  </w:style>
  <w:style w:type="paragraph" w:customStyle="1" w:styleId="21EE1D158D41499294A01BAAA27A33A0">
    <w:name w:val="21EE1D158D41499294A01BAAA27A33A0"/>
    <w:rsid w:val="000A6D99"/>
  </w:style>
  <w:style w:type="paragraph" w:customStyle="1" w:styleId="54787338B79C4F4BB8E60805D04CAC8D">
    <w:name w:val="54787338B79C4F4BB8E60805D04CAC8D"/>
    <w:rsid w:val="000A6D99"/>
  </w:style>
  <w:style w:type="paragraph" w:customStyle="1" w:styleId="203EBCE09FAB4894A2276FB87AE32A59">
    <w:name w:val="203EBCE09FAB4894A2276FB87AE32A59"/>
    <w:rsid w:val="000A6D99"/>
  </w:style>
  <w:style w:type="paragraph" w:customStyle="1" w:styleId="CC5DE043226145A1AFD43B4CF7093A6C">
    <w:name w:val="CC5DE043226145A1AFD43B4CF7093A6C"/>
    <w:rsid w:val="000A6D99"/>
  </w:style>
  <w:style w:type="paragraph" w:customStyle="1" w:styleId="03CF3D526C914D2E9A07FE80E1F82B05">
    <w:name w:val="03CF3D526C914D2E9A07FE80E1F82B05"/>
    <w:rsid w:val="000A6D99"/>
  </w:style>
  <w:style w:type="paragraph" w:customStyle="1" w:styleId="EDDB32535A4747D886A307C22D64A5FB">
    <w:name w:val="EDDB32535A4747D886A307C22D64A5FB"/>
    <w:rsid w:val="000A6D99"/>
  </w:style>
  <w:style w:type="paragraph" w:customStyle="1" w:styleId="774B9AAD42774CB9BDEDDF1BCA926BB0">
    <w:name w:val="774B9AAD42774CB9BDEDDF1BCA926BB0"/>
    <w:rsid w:val="000A6D99"/>
  </w:style>
  <w:style w:type="paragraph" w:customStyle="1" w:styleId="17CA8EB28F434D238A904C4827C322F3">
    <w:name w:val="17CA8EB28F434D238A904C4827C322F3"/>
    <w:rsid w:val="000A6D99"/>
  </w:style>
  <w:style w:type="paragraph" w:customStyle="1" w:styleId="2C70D621ADBA4574A06A06730AA4422A">
    <w:name w:val="2C70D621ADBA4574A06A06730AA4422A"/>
    <w:rsid w:val="00841072"/>
  </w:style>
  <w:style w:type="paragraph" w:customStyle="1" w:styleId="A6F9A308F1144CC8B506617F2DC268DF">
    <w:name w:val="A6F9A308F1144CC8B506617F2DC268DF"/>
    <w:rsid w:val="00841072"/>
  </w:style>
  <w:style w:type="paragraph" w:customStyle="1" w:styleId="0F1203D46BDE4C09B2D1666EA946CAFB">
    <w:name w:val="0F1203D46BDE4C09B2D1666EA946CAFB"/>
    <w:rsid w:val="00841072"/>
  </w:style>
  <w:style w:type="paragraph" w:customStyle="1" w:styleId="05A136AFD14F45B79C9BCD3CC26DDEEB">
    <w:name w:val="05A136AFD14F45B79C9BCD3CC26DDEEB"/>
    <w:rsid w:val="00841072"/>
  </w:style>
  <w:style w:type="paragraph" w:customStyle="1" w:styleId="F367673E61074769BFD63E59159355FC">
    <w:name w:val="F367673E61074769BFD63E59159355FC"/>
    <w:rsid w:val="00841072"/>
  </w:style>
  <w:style w:type="paragraph" w:customStyle="1" w:styleId="F658FDFC145D4BF8AA7B0B9172708B10">
    <w:name w:val="F658FDFC145D4BF8AA7B0B9172708B10"/>
    <w:rsid w:val="00841072"/>
  </w:style>
  <w:style w:type="paragraph" w:customStyle="1" w:styleId="73E7D7965B4948519131AC55F4F15A33">
    <w:name w:val="73E7D7965B4948519131AC55F4F15A33"/>
    <w:rsid w:val="00841072"/>
  </w:style>
  <w:style w:type="paragraph" w:customStyle="1" w:styleId="9710A02BEAA9435397545C37AAF81EE8">
    <w:name w:val="9710A02BEAA9435397545C37AAF81EE8"/>
    <w:rsid w:val="00841072"/>
  </w:style>
  <w:style w:type="paragraph" w:customStyle="1" w:styleId="B0A7E9A2A50A417AA356FAE6255E7BD6">
    <w:name w:val="B0A7E9A2A50A417AA356FAE6255E7BD6"/>
    <w:rsid w:val="00841072"/>
  </w:style>
  <w:style w:type="paragraph" w:customStyle="1" w:styleId="CF520A6C4D494BF6AB80A00A94F5EEE9">
    <w:name w:val="CF520A6C4D494BF6AB80A00A94F5EEE9"/>
    <w:rsid w:val="00841072"/>
  </w:style>
  <w:style w:type="paragraph" w:customStyle="1" w:styleId="2CC4300C00F747EBB7C416D661CE129C">
    <w:name w:val="2CC4300C00F747EBB7C416D661CE129C"/>
    <w:rsid w:val="00841072"/>
  </w:style>
  <w:style w:type="paragraph" w:customStyle="1" w:styleId="385AC6B9FF634307BCE533F5F2BCEE98">
    <w:name w:val="385AC6B9FF634307BCE533F5F2BCEE98"/>
    <w:rsid w:val="00841072"/>
  </w:style>
  <w:style w:type="paragraph" w:customStyle="1" w:styleId="8B9B962F663248E6B94EF20E66A56E60">
    <w:name w:val="8B9B962F663248E6B94EF20E66A56E60"/>
    <w:rsid w:val="00301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RESERVATION DU VEHICULE ASSOCIATIF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3</cp:revision>
  <cp:lastPrinted>2015-07-24T12:39:00Z</cp:lastPrinted>
  <dcterms:created xsi:type="dcterms:W3CDTF">2017-01-06T10:57:00Z</dcterms:created>
  <dcterms:modified xsi:type="dcterms:W3CDTF">2017-01-06T10:58:00Z</dcterms:modified>
</cp:coreProperties>
</file>